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54"/>
        <w:gridCol w:w="11"/>
        <w:gridCol w:w="1152"/>
        <w:gridCol w:w="576"/>
        <w:gridCol w:w="504"/>
        <w:gridCol w:w="504"/>
        <w:gridCol w:w="720"/>
        <w:gridCol w:w="432"/>
        <w:gridCol w:w="576"/>
        <w:gridCol w:w="1346"/>
        <w:gridCol w:w="238"/>
        <w:gridCol w:w="144"/>
        <w:gridCol w:w="648"/>
        <w:gridCol w:w="72"/>
        <w:gridCol w:w="288"/>
        <w:gridCol w:w="864"/>
        <w:gridCol w:w="1152"/>
        <w:gridCol w:w="1028"/>
        <w:gridCol w:w="124"/>
      </w:tblGrid>
      <w:tr w:rsidR="0052443B" w:rsidTr="00C02A64">
        <w:tblPrEx>
          <w:tblCellMar>
            <w:top w:w="0" w:type="dxa"/>
            <w:bottom w:w="0" w:type="dxa"/>
          </w:tblCellMar>
        </w:tblPrEx>
        <w:trPr>
          <w:gridAfter w:val="8"/>
          <w:wAfter w:w="4320" w:type="dxa"/>
          <w:cantSplit/>
          <w:trHeight w:hRule="exact" w:val="480"/>
        </w:trPr>
        <w:tc>
          <w:tcPr>
            <w:tcW w:w="4320" w:type="dxa"/>
            <w:gridSpan w:val="9"/>
          </w:tcPr>
          <w:bookmarkStart w:id="0" w:name="_GoBack"/>
          <w:bookmarkEnd w:id="0"/>
          <w:p w:rsidR="0052443B" w:rsidRPr="009069B6" w:rsidRDefault="0052443B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9069B6">
              <w:rPr>
                <w:rFonts w:ascii="Arial" w:hAnsi="Arial"/>
                <w:lang w:val="pl-P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field \# 0</w:instrText>
            </w:r>
            <w:r w:rsidRPr="009069B6">
              <w:rPr>
                <w:rFonts w:ascii="Arial" w:hAnsi="Arial"/>
                <w:lang w:val="pl-PL"/>
              </w:rPr>
              <w:fldChar w:fldCharType="separate"/>
            </w:r>
            <w:r w:rsidR="00FD6522">
              <w:rPr>
                <w:rFonts w:ascii="Arial" w:hAnsi="Arial"/>
                <w:noProof/>
                <w:lang w:val="pl-PL"/>
              </w:rPr>
              <w:t>1</w:t>
            </w:r>
            <w:r w:rsidRPr="009069B6">
              <w:rPr>
                <w:rFonts w:ascii="Arial" w:hAnsi="Arial"/>
                <w:lang w:val="pl-P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 xml:space="preserve">. </w:t>
            </w:r>
            <w:r w:rsidRPr="009069B6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Pr="009069B6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9069B6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9069B6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52443B" w:rsidRPr="009069B6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tblInd w:w="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6A506E" w:rsidRPr="00557B12" w:rsidTr="00DA01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6E" w:rsidRPr="00557B12" w:rsidRDefault="006A506E" w:rsidP="00DA014B">
                  <w:pPr>
                    <w:rPr>
                      <w:lang w:val="pl-PL"/>
                    </w:rPr>
                  </w:pPr>
                </w:p>
              </w:tc>
            </w:tr>
          </w:tbl>
          <w:p w:rsidR="0052443B" w:rsidRPr="00557B12" w:rsidRDefault="0052443B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2160" w:type="dxa"/>
            <w:gridSpan w:val="3"/>
            <w:shd w:val="solid" w:color="C0C0C0" w:fill="auto"/>
          </w:tcPr>
          <w:p w:rsidR="0052443B" w:rsidRDefault="007C2675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01.5pt;margin-top:-.2pt;width:207pt;height:54.65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" filled="f" stroked="f">
                  <v:textbox>
                    <w:txbxContent>
                      <w:p w:rsidR="00794DDD" w:rsidRPr="00C02A64" w:rsidRDefault="00794DDD" w:rsidP="00794DD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C02A6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l-PL"/>
                          </w:rPr>
                          <w:t>Załącznik Nr 2</w:t>
                        </w:r>
                      </w:p>
                      <w:p w:rsidR="00794DDD" w:rsidRPr="00C02A64" w:rsidRDefault="00781B2F" w:rsidP="00794DD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C02A64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 xml:space="preserve">do Uchwały Nr </w:t>
                        </w:r>
                        <w:r w:rsidR="007C283C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XLVIII/314/2018 r.</w:t>
                        </w:r>
                      </w:p>
                      <w:p w:rsidR="00794DDD" w:rsidRPr="00C02A64" w:rsidRDefault="00794DDD" w:rsidP="00794DD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C02A64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 xml:space="preserve">Rady Gminy Rząśnia </w:t>
                        </w:r>
                      </w:p>
                      <w:p w:rsidR="00794DDD" w:rsidRPr="00C02A64" w:rsidRDefault="000143E4" w:rsidP="00794DD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C02A64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 xml:space="preserve">z dnia </w:t>
                        </w:r>
                        <w:r w:rsidR="007C283C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16 listopada 2018 r.</w:t>
                        </w:r>
                      </w:p>
                      <w:p w:rsidR="00794DDD" w:rsidRPr="00164670" w:rsidRDefault="00794DDD" w:rsidP="00794DD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r w:rsidR="0052443B">
              <w:rPr>
                <w:rFonts w:ascii="Arial" w:hAnsi="Arial"/>
              </w:rPr>
              <w:fldChar w:fldCharType="begin"/>
            </w:r>
            <w:r w:rsidR="0052443B">
              <w:rPr>
                <w:rFonts w:ascii="Arial" w:hAnsi="Arial"/>
              </w:rPr>
              <w:instrText>SEQ field \# 0</w:instrText>
            </w:r>
            <w:r w:rsidR="0052443B"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2</w:t>
            </w:r>
            <w:r w:rsidR="0052443B">
              <w:rPr>
                <w:rFonts w:ascii="Arial" w:hAnsi="Arial"/>
              </w:rPr>
              <w:fldChar w:fldCharType="end"/>
            </w:r>
            <w:r w:rsidR="0052443B">
              <w:rPr>
                <w:rFonts w:ascii="Arial" w:hAnsi="Arial"/>
              </w:rPr>
              <w:t xml:space="preserve">. </w:t>
            </w:r>
            <w:r w:rsidR="0052443B">
              <w:rPr>
                <w:rFonts w:ascii="Arial" w:hAnsi="Arial"/>
              </w:rPr>
              <w:fldChar w:fldCharType="begin" w:fldLock="1"/>
            </w:r>
            <w:r w:rsidR="0052443B">
              <w:rPr>
                <w:rFonts w:ascii="Arial" w:hAnsi="Arial"/>
              </w:rPr>
              <w:instrText xml:space="preserve">FILLIN </w:instrText>
            </w:r>
            <w:r w:rsidR="0052443B">
              <w:rPr>
                <w:rFonts w:ascii="Arial" w:hAnsi="Arial"/>
              </w:rPr>
              <w:fldChar w:fldCharType="separate"/>
            </w:r>
            <w:r w:rsidR="0052443B">
              <w:rPr>
                <w:rFonts w:ascii="Arial" w:hAnsi="Arial"/>
              </w:rPr>
              <w:t>Nr dokumentu</w:t>
            </w:r>
            <w:r w:rsidR="0052443B">
              <w:rPr>
                <w:rFonts w:ascii="Arial" w:hAnsi="Arial"/>
              </w:rPr>
              <w:fldChar w:fldCharType="end"/>
            </w:r>
          </w:p>
          <w:p w:rsidR="0052443B" w:rsidRDefault="0052443B">
            <w:pPr>
              <w:pStyle w:val="Nagwekpola"/>
              <w:ind w:left="-101"/>
              <w:rPr>
                <w:rFonts w:ascii="Arial" w:hAnsi="Arial"/>
              </w:rPr>
            </w:pPr>
          </w:p>
          <w:p w:rsidR="0052443B" w:rsidRDefault="0052443B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52443B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4558" w:type="dxa"/>
          <w:cantSplit/>
          <w:trHeight w:hRule="exact" w:val="480"/>
        </w:trPr>
        <w:tc>
          <w:tcPr>
            <w:tcW w:w="6242" w:type="dxa"/>
            <w:gridSpan w:val="11"/>
          </w:tcPr>
          <w:p w:rsidR="0052443B" w:rsidRDefault="0052443B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1" w:name="symbolform"/>
            <w:r>
              <w:rPr>
                <w:rFonts w:ascii="Arial" w:hAnsi="Arial"/>
                <w:noProof/>
              </w:rPr>
              <w:t>CIT-6</w:t>
            </w:r>
            <w:bookmarkEnd w:id="1"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IL-1   </w:t>
            </w:r>
            <w:r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52443B" w:rsidRDefault="0052443B">
            <w:pPr>
              <w:pStyle w:val="Tytul03"/>
              <w:spacing w:before="120"/>
              <w:ind w:left="-101"/>
              <w:rPr>
                <w:rFonts w:ascii="Arial" w:hAnsi="Arial"/>
              </w:rPr>
            </w:pPr>
          </w:p>
        </w:tc>
      </w:tr>
      <w:tr w:rsidR="0052443B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0"/>
          </w:tcPr>
          <w:p w:rsidR="0052443B" w:rsidRDefault="0052443B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INFORMACJA W SPRAWIE PODATKU LEŚNEGO</w:t>
            </w:r>
          </w:p>
          <w:p w:rsidR="0052443B" w:rsidRDefault="0052443B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52443B" w:rsidRDefault="0052443B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52443B" w:rsidRDefault="0052443B">
            <w:pPr>
              <w:pStyle w:val="Tytul03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</w:rPr>
            </w:pPr>
          </w:p>
        </w:tc>
      </w:tr>
      <w:tr w:rsidR="0052443B" w:rsidTr="00C02A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5"/>
          <w:wAfter w:w="8640" w:type="dxa"/>
          <w:cantSplit/>
          <w:trHeight w:hRule="exact" w:val="480"/>
          <w:jc w:val="center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Rok</w:t>
            </w:r>
          </w:p>
          <w:p w:rsidR="0052443B" w:rsidRDefault="0052443B">
            <w:pPr>
              <w:pStyle w:val="Nagwekpola"/>
              <w:spacing w:line="200" w:lineRule="exact"/>
              <w:jc w:val="right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</w:tblGrid>
            <w:tr w:rsidR="005C51F3" w:rsidTr="00DA01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1F3" w:rsidRDefault="005C51F3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1F3" w:rsidRDefault="005C51F3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1F3" w:rsidRDefault="005C51F3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1F3" w:rsidRDefault="005C51F3" w:rsidP="00DA014B"/>
              </w:tc>
            </w:tr>
          </w:tbl>
          <w:p w:rsidR="0052443B" w:rsidRDefault="0052443B">
            <w:pPr>
              <w:pStyle w:val="drabinka"/>
              <w:keepLines w:val="0"/>
              <w:rPr>
                <w:sz w:val="10"/>
              </w:rPr>
            </w:pPr>
          </w:p>
        </w:tc>
      </w:tr>
      <w:tr w:rsidR="0052443B" w:rsidTr="00C02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80"/>
        </w:trPr>
        <w:tc>
          <w:tcPr>
            <w:tcW w:w="106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443B" w:rsidRDefault="0052443B"/>
        </w:tc>
      </w:tr>
      <w:tr w:rsidR="0052443B" w:rsidRPr="009069B6" w:rsidTr="006C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pct50" w:color="C0C0C0" w:fill="auto"/>
          </w:tcPr>
          <w:p w:rsidR="0052443B" w:rsidRDefault="0052443B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Podstawa prawna:</w:t>
            </w:r>
          </w:p>
        </w:tc>
        <w:tc>
          <w:tcPr>
            <w:tcW w:w="9216" w:type="dxa"/>
            <w:gridSpan w:val="16"/>
            <w:tcBorders>
              <w:top w:val="single" w:sz="6" w:space="0" w:color="000000"/>
              <w:right w:val="single" w:sz="6" w:space="0" w:color="000000"/>
            </w:tcBorders>
            <w:shd w:val="pct50" w:color="C0C0C0" w:fill="auto"/>
          </w:tcPr>
          <w:p w:rsidR="0052443B" w:rsidRDefault="0052443B" w:rsidP="006C1D1E">
            <w:pPr>
              <w:pStyle w:val="Tekstpodstawowy3"/>
              <w:keepNext/>
              <w:shd w:val="pct50" w:color="C0C0C0" w:fill="FFFFFF"/>
              <w:spacing w:line="200" w:lineRule="exact"/>
              <w:ind w:hanging="9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Ustawa z dnia 30 października 2002 r. o podatku leśnym (</w:t>
            </w:r>
            <w:r w:rsidR="006C1D1E">
              <w:rPr>
                <w:rFonts w:ascii="Arial" w:hAnsi="Arial"/>
                <w:sz w:val="16"/>
              </w:rPr>
              <w:t>t. j.</w:t>
            </w:r>
            <w:r>
              <w:rPr>
                <w:rFonts w:ascii="Arial" w:hAnsi="Arial"/>
                <w:sz w:val="16"/>
              </w:rPr>
              <w:t xml:space="preserve">Dz. U. </w:t>
            </w:r>
            <w:r w:rsidR="000B6C04">
              <w:rPr>
                <w:rFonts w:ascii="Arial" w:hAnsi="Arial"/>
                <w:sz w:val="16"/>
              </w:rPr>
              <w:t>z 201</w:t>
            </w:r>
            <w:r w:rsidR="006C1D1E">
              <w:rPr>
                <w:rFonts w:ascii="Arial" w:hAnsi="Arial"/>
                <w:sz w:val="16"/>
              </w:rPr>
              <w:t>7</w:t>
            </w:r>
            <w:r w:rsidR="000B6C04">
              <w:rPr>
                <w:rFonts w:ascii="Arial" w:hAnsi="Arial"/>
                <w:sz w:val="16"/>
              </w:rPr>
              <w:t xml:space="preserve"> r.</w:t>
            </w:r>
            <w:r>
              <w:rPr>
                <w:rFonts w:ascii="Arial" w:hAnsi="Arial"/>
                <w:sz w:val="16"/>
              </w:rPr>
              <w:t xml:space="preserve">, poz. </w:t>
            </w:r>
            <w:r w:rsidR="006C1D1E">
              <w:rPr>
                <w:rFonts w:ascii="Arial" w:hAnsi="Arial"/>
                <w:sz w:val="16"/>
              </w:rPr>
              <w:t>1821;zm.: Dz. U. z 2018 r.poz.1588,poz.1669)</w:t>
            </w:r>
          </w:p>
          <w:p w:rsidR="0052443B" w:rsidRPr="009069B6" w:rsidRDefault="0052443B" w:rsidP="006C1D1E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</w:p>
        </w:tc>
      </w:tr>
      <w:tr w:rsidR="0052443B" w:rsidRP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584" w:type="dxa"/>
            <w:gridSpan w:val="4"/>
            <w:tcBorders>
              <w:left w:val="single" w:sz="6" w:space="0" w:color="000000"/>
            </w:tcBorders>
            <w:shd w:val="pct50" w:color="C0C0C0" w:fill="auto"/>
          </w:tcPr>
          <w:p w:rsidR="0052443B" w:rsidRDefault="0052443B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Składający:</w:t>
            </w:r>
          </w:p>
        </w:tc>
        <w:tc>
          <w:tcPr>
            <w:tcW w:w="9216" w:type="dxa"/>
            <w:gridSpan w:val="16"/>
            <w:tcBorders>
              <w:right w:val="single" w:sz="6" w:space="0" w:color="000000"/>
            </w:tcBorders>
            <w:shd w:val="pct50" w:color="C0C0C0" w:fill="auto"/>
          </w:tcPr>
          <w:p w:rsidR="0052443B" w:rsidRPr="009069B6" w:rsidRDefault="0052443B" w:rsidP="006C1D1E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9069B6">
              <w:rPr>
                <w:rFonts w:ascii="Arial" w:hAnsi="Arial"/>
                <w:sz w:val="16"/>
                <w:lang w:val="pl-PL"/>
              </w:rPr>
              <w:t>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</w:tc>
      </w:tr>
      <w:tr w:rsidR="0052443B" w:rsidRP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584" w:type="dxa"/>
            <w:gridSpan w:val="4"/>
            <w:tcBorders>
              <w:left w:val="single" w:sz="6" w:space="0" w:color="000000"/>
            </w:tcBorders>
            <w:shd w:val="pct50" w:color="C0C0C0" w:fill="auto"/>
          </w:tcPr>
          <w:p w:rsidR="0052443B" w:rsidRDefault="0052443B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 składania:</w:t>
            </w:r>
          </w:p>
        </w:tc>
        <w:tc>
          <w:tcPr>
            <w:tcW w:w="9216" w:type="dxa"/>
            <w:gridSpan w:val="16"/>
            <w:tcBorders>
              <w:right w:val="single" w:sz="6" w:space="0" w:color="000000"/>
            </w:tcBorders>
            <w:shd w:val="pct50" w:color="C0C0C0" w:fill="auto"/>
          </w:tcPr>
          <w:p w:rsidR="0052443B" w:rsidRPr="009069B6" w:rsidRDefault="0052443B" w:rsidP="006C1D1E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9069B6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52443B" w:rsidRP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84" w:type="dxa"/>
            <w:gridSpan w:val="4"/>
            <w:tcBorders>
              <w:left w:val="single" w:sz="6" w:space="0" w:color="000000"/>
            </w:tcBorders>
            <w:shd w:val="pct50" w:color="C0C0C0" w:fill="auto"/>
          </w:tcPr>
          <w:p w:rsidR="0052443B" w:rsidRDefault="0052443B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Miejsce składania:</w:t>
            </w:r>
          </w:p>
        </w:tc>
        <w:tc>
          <w:tcPr>
            <w:tcW w:w="9216" w:type="dxa"/>
            <w:gridSpan w:val="16"/>
            <w:tcBorders>
              <w:right w:val="single" w:sz="6" w:space="0" w:color="000000"/>
            </w:tcBorders>
            <w:shd w:val="pct50" w:color="C0C0C0" w:fill="auto"/>
          </w:tcPr>
          <w:p w:rsidR="0052443B" w:rsidRPr="009069B6" w:rsidRDefault="0052443B" w:rsidP="006C1D1E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9069B6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52443B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2443B" w:rsidRDefault="0052443B">
            <w:pPr>
              <w:pStyle w:val="Tytusekcji3"/>
              <w:keepNext w:val="0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MIEJSCE SKŁADANIA INFORMACJI</w:t>
            </w:r>
          </w:p>
        </w:tc>
      </w:tr>
      <w:tr w:rsidR="0052443B" w:rsidRPr="009069B6" w:rsidTr="006C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Default="0052443B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2443B" w:rsidRDefault="0052443B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 w:rsidRPr="009069B6">
              <w:rPr>
                <w:rFonts w:ascii="Arial" w:hAnsi="Arial"/>
                <w:lang w:val="pl-P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field \# 0</w:instrText>
            </w:r>
            <w:r w:rsidRPr="009069B6">
              <w:rPr>
                <w:rFonts w:ascii="Arial" w:hAnsi="Arial"/>
                <w:lang w:val="pl-PL"/>
              </w:rPr>
              <w:fldChar w:fldCharType="separate"/>
            </w:r>
            <w:r w:rsidR="00FD6522">
              <w:rPr>
                <w:rFonts w:ascii="Arial" w:hAnsi="Arial"/>
                <w:noProof/>
                <w:lang w:val="pl-PL"/>
              </w:rPr>
              <w:t>4</w:t>
            </w:r>
            <w:r w:rsidRPr="009069B6">
              <w:rPr>
                <w:rFonts w:ascii="Arial" w:hAnsi="Arial"/>
                <w:lang w:val="pl-P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 Nazwa i adres siedziby organu podatkowego</w:t>
            </w:r>
          </w:p>
          <w:p w:rsidR="006C1D1E" w:rsidRDefault="006C1D1E" w:rsidP="006C1D1E">
            <w:pPr>
              <w:pStyle w:val="Nagwekpola"/>
              <w:keepLines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WÓJT GMINY RZĄŚNIA</w:t>
            </w:r>
          </w:p>
          <w:p w:rsidR="006C1D1E" w:rsidRDefault="006C1D1E" w:rsidP="006C1D1E">
            <w:pPr>
              <w:pStyle w:val="Nagwekpola"/>
              <w:keepLines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URZĄD GMINY W RZĄŚNI, UL. KOŚCIUSZKI 16, 98-332 RZĄŚNIA</w:t>
            </w:r>
          </w:p>
          <w:p w:rsidR="006C1D1E" w:rsidRPr="009069B6" w:rsidRDefault="006C1D1E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52443B" w:rsidRP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800" w:type="dxa"/>
            <w:gridSpan w:val="2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2443B" w:rsidRPr="009069B6" w:rsidRDefault="0052443B">
            <w:pPr>
              <w:pStyle w:val="Tytusekcji3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 w:rsidRPr="009069B6">
              <w:rPr>
                <w:rFonts w:ascii="Arial" w:hAnsi="Arial"/>
                <w:lang w:val="pl-P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head1 \* ALPHABETIC</w:instrText>
            </w:r>
            <w:r w:rsidRPr="009069B6">
              <w:rPr>
                <w:rFonts w:ascii="Arial" w:hAnsi="Arial"/>
                <w:lang w:val="pl-PL"/>
              </w:rPr>
              <w:fldChar w:fldCharType="separate"/>
            </w:r>
            <w:r w:rsidR="00FD6522">
              <w:rPr>
                <w:rFonts w:ascii="Arial" w:hAnsi="Arial"/>
                <w:noProof/>
                <w:lang w:val="pl-PL"/>
              </w:rPr>
              <w:t>B</w:t>
            </w:r>
            <w:r w:rsidRPr="009069B6">
              <w:rPr>
                <w:rFonts w:ascii="Arial" w:hAnsi="Arial"/>
                <w:lang w:val="pl-P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head2 \r 0 \h</w:instrText>
            </w:r>
            <w:r w:rsidRPr="009069B6">
              <w:rPr>
                <w:rFonts w:ascii="Arial" w:hAnsi="Arial"/>
                <w:lang w:val="pl-P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head3 \r 0 \h</w:instrText>
            </w:r>
            <w:r w:rsidRPr="009069B6">
              <w:rPr>
                <w:rFonts w:ascii="Arial" w:hAnsi="Arial"/>
                <w:lang w:val="pl-P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 OBOWIĄZEK ZŁOŻENIA INFORMACJI</w:t>
            </w:r>
          </w:p>
          <w:p w:rsidR="0052443B" w:rsidRPr="009069B6" w:rsidRDefault="0052443B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9069B6" w:rsidRP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Pr="009069B6" w:rsidRDefault="0052443B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Pr="009069B6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069B6">
              <w:rPr>
                <w:rFonts w:ascii="Arial" w:hAnsi="Arial"/>
                <w:lang w:val="pl-P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field \# 0</w:instrText>
            </w:r>
            <w:r w:rsidRPr="009069B6">
              <w:rPr>
                <w:rFonts w:ascii="Arial" w:hAnsi="Arial"/>
                <w:lang w:val="pl-PL"/>
              </w:rPr>
              <w:fldChar w:fldCharType="separate"/>
            </w:r>
            <w:r w:rsidR="00FD6522">
              <w:rPr>
                <w:rFonts w:ascii="Arial" w:hAnsi="Arial"/>
                <w:noProof/>
                <w:lang w:val="pl-PL"/>
              </w:rPr>
              <w:t>5</w:t>
            </w:r>
            <w:r w:rsidRPr="009069B6">
              <w:rPr>
                <w:rFonts w:ascii="Arial" w:hAnsi="Arial"/>
                <w:lang w:val="pl-P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</w:t>
            </w:r>
            <w:r w:rsidRPr="009069B6">
              <w:rPr>
                <w:rFonts w:ascii="Arial" w:hAnsi="Arial"/>
                <w:b w:val="0"/>
                <w:lang w:val="pl-PL"/>
              </w:rPr>
              <w:t xml:space="preserve"> </w:t>
            </w:r>
            <w:r w:rsidRPr="009069B6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Pr="009069B6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474B" w:rsidRPr="009069B6" w:rsidRDefault="0052443B" w:rsidP="00A8474B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9069B6"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 w:rsidRPr="009069B6">
              <w:rPr>
                <w:rFonts w:ascii="Arial" w:hAnsi="Arial"/>
                <w:sz w:val="16"/>
                <w:lang w:val="pl-PL"/>
              </w:rPr>
              <w:t>1.</w:t>
            </w:r>
            <w:r w:rsidRPr="009069B6">
              <w:rPr>
                <w:rFonts w:ascii="Arial" w:hAnsi="Arial"/>
                <w:lang w:val="pl-PL"/>
              </w:rPr>
              <w:t xml:space="preserve"> </w:t>
            </w:r>
            <w:r w:rsidRPr="009069B6">
              <w:rPr>
                <w:rFonts w:ascii="Arial" w:hAnsi="Arial"/>
                <w:spacing w:val="-4"/>
                <w:sz w:val="16"/>
                <w:lang w:val="pl-PL"/>
              </w:rPr>
              <w:t>informacja składana po raz pierwszy        </w:t>
            </w:r>
            <w:r w:rsidRPr="009069B6">
              <w:rPr>
                <w:rFonts w:ascii="Arial" w:hAnsi="Arial"/>
                <w:lang w:val="pl-PL"/>
              </w:rPr>
              <w:t>   </w:t>
            </w:r>
            <w:r w:rsidRPr="009069B6"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 w:rsidRPr="009069B6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9069B6">
              <w:rPr>
                <w:rFonts w:ascii="Arial" w:hAnsi="Arial"/>
                <w:spacing w:val="-4"/>
                <w:sz w:val="16"/>
                <w:lang w:val="pl-PL"/>
              </w:rPr>
              <w:t>2. korekta uprzednio złożonej informacji (miesiąc – rok</w:t>
            </w:r>
            <w:r w:rsidRPr="009069B6">
              <w:rPr>
                <w:rFonts w:ascii="Arial" w:hAnsi="Arial"/>
                <w:sz w:val="16"/>
                <w:lang w:val="pl-PL"/>
              </w:rPr>
              <w:t xml:space="preserve">) </w:t>
            </w:r>
          </w:p>
          <w:tbl>
            <w:tblPr>
              <w:tblpPr w:leftFromText="141" w:rightFromText="141" w:vertAnchor="text" w:horzAnchor="page" w:tblpX="7921" w:tblpY="11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8474B" w:rsidTr="00A8474B">
              <w:trPr>
                <w:trHeight w:hRule="exact" w:val="6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74B" w:rsidRPr="00557B12" w:rsidRDefault="00A8474B" w:rsidP="00A847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74B" w:rsidRPr="00557B12" w:rsidRDefault="00A8474B" w:rsidP="00A847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474B" w:rsidRPr="00557B12" w:rsidRDefault="00A8474B" w:rsidP="00A847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74B" w:rsidRPr="00557B12" w:rsidRDefault="00A8474B" w:rsidP="00A847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74B" w:rsidRPr="00557B12" w:rsidRDefault="00A8474B" w:rsidP="00A847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74B" w:rsidRPr="00557B12" w:rsidRDefault="00A8474B" w:rsidP="00A847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74B" w:rsidRPr="00557B12" w:rsidRDefault="00A8474B" w:rsidP="00A8474B">
                  <w:pPr>
                    <w:jc w:val="right"/>
                    <w:rPr>
                      <w:lang w:val="pl-PL"/>
                    </w:rPr>
                  </w:pPr>
                </w:p>
              </w:tc>
            </w:tr>
          </w:tbl>
          <w:p w:rsidR="0052443B" w:rsidRPr="009069B6" w:rsidRDefault="0052443B" w:rsidP="00A8474B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52443B" w:rsidRP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2443B" w:rsidRPr="009069B6" w:rsidRDefault="0052443B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 w:rsidRPr="009069B6">
              <w:rPr>
                <w:rFonts w:ascii="Arial" w:hAnsi="Arial"/>
                <w:lang w:val="pl-P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head1 \* ALPHABETIC</w:instrText>
            </w:r>
            <w:r w:rsidRPr="009069B6">
              <w:rPr>
                <w:rFonts w:ascii="Arial" w:hAnsi="Arial"/>
                <w:lang w:val="pl-PL"/>
              </w:rPr>
              <w:fldChar w:fldCharType="separate"/>
            </w:r>
            <w:r w:rsidR="00FD6522">
              <w:rPr>
                <w:rFonts w:ascii="Arial" w:hAnsi="Arial"/>
                <w:noProof/>
                <w:lang w:val="pl-PL"/>
              </w:rPr>
              <w:t>C</w:t>
            </w:r>
            <w:r w:rsidRPr="009069B6">
              <w:rPr>
                <w:rFonts w:ascii="Arial" w:hAnsi="Arial"/>
                <w:lang w:val="pl-P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head2 \r 0 \h</w:instrText>
            </w:r>
            <w:r w:rsidRPr="009069B6">
              <w:rPr>
                <w:rFonts w:ascii="Arial" w:hAnsi="Arial"/>
                <w:lang w:val="pl-P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head3 \r 0 \h</w:instrText>
            </w:r>
            <w:r w:rsidRPr="009069B6">
              <w:rPr>
                <w:rFonts w:ascii="Arial" w:hAnsi="Arial"/>
                <w:lang w:val="pl-P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9069B6" w:rsidRP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71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Pr="009069B6" w:rsidRDefault="0052443B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Pr="009069B6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069B6">
              <w:rPr>
                <w:rFonts w:ascii="Arial" w:hAnsi="Arial"/>
                <w:lang w:val="pl-P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field \# 0</w:instrText>
            </w:r>
            <w:r w:rsidRPr="009069B6">
              <w:rPr>
                <w:rFonts w:ascii="Arial" w:hAnsi="Arial"/>
                <w:lang w:val="pl-PL"/>
              </w:rPr>
              <w:fldChar w:fldCharType="separate"/>
            </w:r>
            <w:r w:rsidR="00FD6522">
              <w:rPr>
                <w:rFonts w:ascii="Arial" w:hAnsi="Arial"/>
                <w:noProof/>
                <w:lang w:val="pl-PL"/>
              </w:rPr>
              <w:t>6</w:t>
            </w:r>
            <w:r w:rsidRPr="009069B6">
              <w:rPr>
                <w:rFonts w:ascii="Arial" w:hAnsi="Arial"/>
                <w:lang w:val="pl-P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</w:t>
            </w:r>
            <w:r w:rsidRPr="009069B6">
              <w:rPr>
                <w:rFonts w:ascii="Arial" w:hAnsi="Arial"/>
                <w:b w:val="0"/>
                <w:lang w:val="pl-PL"/>
              </w:rPr>
              <w:t xml:space="preserve"> </w:t>
            </w:r>
            <w:r w:rsidRPr="009069B6">
              <w:rPr>
                <w:rFonts w:ascii="Arial" w:hAnsi="Arial"/>
                <w:lang w:val="pl-PL"/>
              </w:rPr>
              <w:t xml:space="preserve">Rodzaj podmiotu </w:t>
            </w:r>
            <w:r w:rsidRPr="009069B6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57B12" w:rsidRDefault="0052443B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9069B6"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 w:rsidRPr="009069B6">
              <w:rPr>
                <w:rFonts w:ascii="Arial" w:hAnsi="Arial"/>
                <w:sz w:val="16"/>
                <w:lang w:val="pl-PL"/>
              </w:rPr>
              <w:t>1.</w:t>
            </w:r>
            <w:r w:rsidRPr="009069B6">
              <w:rPr>
                <w:rFonts w:ascii="Arial" w:hAnsi="Arial"/>
                <w:lang w:val="pl-PL"/>
              </w:rPr>
              <w:t xml:space="preserve"> </w:t>
            </w:r>
            <w:r w:rsidR="00BD586C">
              <w:rPr>
                <w:rFonts w:ascii="Arial" w:hAnsi="Arial"/>
                <w:sz w:val="16"/>
                <w:lang w:val="pl-PL"/>
              </w:rPr>
              <w:t>W</w:t>
            </w:r>
            <w:r w:rsidRPr="009069B6">
              <w:rPr>
                <w:rFonts w:ascii="Arial" w:hAnsi="Arial"/>
                <w:sz w:val="16"/>
                <w:lang w:val="pl-PL"/>
              </w:rPr>
              <w:t>łaściciel, użytkownik lub posiadacz</w:t>
            </w:r>
            <w:r w:rsidRPr="009069B6">
              <w:rPr>
                <w:rFonts w:ascii="Arial" w:hAnsi="Arial"/>
                <w:lang w:val="pl-PL"/>
              </w:rPr>
              <w:tab/>
            </w:r>
            <w:r w:rsidRPr="009069B6"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 w:rsidRPr="009069B6">
              <w:rPr>
                <w:rFonts w:ascii="Arial" w:hAnsi="Arial"/>
                <w:sz w:val="16"/>
                <w:lang w:val="pl-PL"/>
              </w:rPr>
              <w:t xml:space="preserve"> 2</w:t>
            </w:r>
            <w:r w:rsidR="00BD586C">
              <w:rPr>
                <w:rFonts w:ascii="Arial" w:hAnsi="Arial"/>
                <w:sz w:val="16"/>
                <w:lang w:val="pl-PL"/>
              </w:rPr>
              <w:t>. W</w:t>
            </w:r>
            <w:r w:rsidRPr="009069B6">
              <w:rPr>
                <w:rFonts w:ascii="Arial" w:hAnsi="Arial"/>
                <w:sz w:val="16"/>
                <w:lang w:val="pl-PL"/>
              </w:rPr>
              <w:t>spółwłaściciel, współużytkownik lub</w:t>
            </w:r>
            <w:r w:rsidRPr="009069B6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9069B6">
              <w:rPr>
                <w:rFonts w:ascii="Arial" w:hAnsi="Arial"/>
                <w:sz w:val="16"/>
                <w:lang w:val="pl-PL"/>
              </w:rPr>
              <w:t xml:space="preserve">współposiadacz </w:t>
            </w:r>
          </w:p>
          <w:p w:rsidR="00557B12" w:rsidRDefault="00C452F3" w:rsidP="00557B12">
            <w:pPr>
              <w:rPr>
                <w:rFonts w:ascii="Arial" w:hAnsi="Arial"/>
                <w:sz w:val="14"/>
                <w:lang w:val="pl-PL"/>
              </w:rPr>
            </w:pPr>
            <w:r w:rsidRPr="00C452F3">
              <w:rPr>
                <w:rFonts w:ascii="Arial" w:hAnsi="Arial"/>
                <w:sz w:val="14"/>
                <w:lang w:val="pl-PL"/>
              </w:rPr>
              <w:sym w:font="Wingdings" w:char="F071"/>
            </w:r>
            <w:r w:rsidR="00BD586C">
              <w:rPr>
                <w:rFonts w:ascii="Arial" w:hAnsi="Arial"/>
                <w:sz w:val="14"/>
                <w:lang w:val="pl-PL"/>
              </w:rPr>
              <w:t>3. Użytkownik wieczysty</w:t>
            </w:r>
            <w:r>
              <w:rPr>
                <w:rFonts w:ascii="Arial" w:hAnsi="Arial"/>
                <w:sz w:val="14"/>
                <w:lang w:val="pl-PL"/>
              </w:rPr>
              <w:t xml:space="preserve">  </w:t>
            </w:r>
            <w:r w:rsidR="00930A68">
              <w:rPr>
                <w:rFonts w:ascii="Arial" w:hAnsi="Arial"/>
                <w:sz w:val="14"/>
                <w:lang w:val="pl-PL"/>
              </w:rPr>
              <w:t xml:space="preserve">            </w:t>
            </w:r>
            <w:r>
              <w:rPr>
                <w:rFonts w:ascii="Arial" w:hAnsi="Arial"/>
                <w:sz w:val="14"/>
                <w:lang w:val="pl-PL"/>
              </w:rPr>
              <w:t xml:space="preserve">  </w:t>
            </w:r>
            <w:r w:rsidRPr="00C452F3">
              <w:rPr>
                <w:rFonts w:ascii="Arial" w:hAnsi="Arial"/>
                <w:sz w:val="14"/>
                <w:lang w:val="pl-PL"/>
              </w:rPr>
              <w:sym w:font="Wingdings" w:char="F071"/>
            </w:r>
            <w:r w:rsidR="00BD586C">
              <w:rPr>
                <w:rFonts w:ascii="Arial" w:hAnsi="Arial"/>
                <w:sz w:val="14"/>
                <w:lang w:val="pl-PL"/>
              </w:rPr>
              <w:t>4. Współużytkownik wieczysty</w:t>
            </w:r>
            <w:r>
              <w:rPr>
                <w:rFonts w:ascii="Arial" w:hAnsi="Arial"/>
                <w:sz w:val="14"/>
                <w:lang w:val="pl-PL"/>
              </w:rPr>
              <w:t xml:space="preserve">   </w:t>
            </w:r>
            <w:r w:rsidR="00930A68">
              <w:rPr>
                <w:rFonts w:ascii="Arial" w:hAnsi="Arial"/>
                <w:sz w:val="14"/>
                <w:lang w:val="pl-PL"/>
              </w:rPr>
              <w:t xml:space="preserve">                 </w:t>
            </w:r>
            <w:r>
              <w:rPr>
                <w:rFonts w:ascii="Arial" w:hAnsi="Arial"/>
                <w:sz w:val="14"/>
                <w:lang w:val="pl-PL"/>
              </w:rPr>
              <w:t xml:space="preserve">  </w:t>
            </w:r>
            <w:r w:rsidRPr="00C452F3">
              <w:rPr>
                <w:rFonts w:ascii="Arial" w:hAnsi="Arial"/>
                <w:sz w:val="14"/>
                <w:lang w:val="pl-PL"/>
              </w:rPr>
              <w:sym w:font="Wingdings" w:char="F071"/>
            </w:r>
            <w:r w:rsidR="00BD586C">
              <w:rPr>
                <w:rFonts w:ascii="Arial" w:hAnsi="Arial"/>
                <w:sz w:val="14"/>
                <w:lang w:val="pl-PL"/>
              </w:rPr>
              <w:t>5. Posiadacz</w:t>
            </w:r>
            <w:r>
              <w:rPr>
                <w:rFonts w:ascii="Arial" w:hAnsi="Arial"/>
                <w:sz w:val="14"/>
                <w:lang w:val="pl-PL"/>
              </w:rPr>
              <w:t xml:space="preserve">  </w:t>
            </w:r>
            <w:r w:rsidR="00BD586C">
              <w:rPr>
                <w:rFonts w:ascii="Arial" w:hAnsi="Arial"/>
                <w:sz w:val="14"/>
                <w:lang w:val="pl-PL"/>
              </w:rPr>
              <w:t xml:space="preserve"> </w:t>
            </w:r>
            <w:r w:rsidR="00930A68">
              <w:rPr>
                <w:rFonts w:ascii="Arial" w:hAnsi="Arial"/>
                <w:sz w:val="14"/>
                <w:lang w:val="pl-PL"/>
              </w:rPr>
              <w:t xml:space="preserve">           </w:t>
            </w:r>
            <w:r>
              <w:rPr>
                <w:rFonts w:ascii="Arial" w:hAnsi="Arial"/>
                <w:sz w:val="14"/>
                <w:lang w:val="pl-PL"/>
              </w:rPr>
              <w:t xml:space="preserve"> </w:t>
            </w:r>
            <w:r w:rsidRPr="00C452F3">
              <w:rPr>
                <w:rFonts w:ascii="Arial" w:hAnsi="Arial"/>
                <w:sz w:val="14"/>
                <w:lang w:val="pl-PL"/>
              </w:rPr>
              <w:sym w:font="Wingdings" w:char="F071"/>
            </w:r>
            <w:r w:rsidR="00BD586C">
              <w:rPr>
                <w:rFonts w:ascii="Arial" w:hAnsi="Arial"/>
                <w:sz w:val="14"/>
                <w:lang w:val="pl-PL"/>
              </w:rPr>
              <w:t>6. Posiadacz samiostny</w:t>
            </w:r>
            <w:r>
              <w:rPr>
                <w:rFonts w:ascii="Arial" w:hAnsi="Arial"/>
                <w:sz w:val="14"/>
                <w:lang w:val="pl-PL"/>
              </w:rPr>
              <w:t xml:space="preserve">     </w:t>
            </w:r>
          </w:p>
          <w:p w:rsidR="0052443B" w:rsidRPr="00557B12" w:rsidRDefault="00557B12" w:rsidP="00557B12">
            <w:pPr>
              <w:tabs>
                <w:tab w:val="left" w:pos="1185"/>
              </w:tabs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ab/>
            </w:r>
          </w:p>
        </w:tc>
      </w:tr>
      <w:tr w:rsidR="0052443B" w:rsidRPr="00C452F3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2443B" w:rsidRPr="00C452F3" w:rsidRDefault="0052443B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C452F3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C452F3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FD6522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end"/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C452F3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end"/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C452F3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end"/>
            </w:r>
            <w:r w:rsidRPr="00C452F3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52443B" w:rsidRPr="00C452F3" w:rsidRDefault="0052443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52443B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2443B" w:rsidRDefault="0052443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 w:rsidRPr="00C452F3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C452F3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FD6522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end"/>
            </w:r>
            <w:r w:rsidRPr="00C452F3">
              <w:rPr>
                <w:rFonts w:ascii="Arial" w:hAnsi="Arial"/>
                <w:sz w:val="24"/>
                <w:lang w:val="pl-PL"/>
              </w:rPr>
              <w:t>.</w:t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C452F3">
              <w:rPr>
                <w:rFonts w:ascii="Arial" w:hAnsi="Arial"/>
                <w:sz w:val="24"/>
                <w:lang w:val="pl-PL"/>
              </w:rPr>
              <w:instrText>SEQ head</w:instrText>
            </w:r>
            <w:r>
              <w:rPr>
                <w:rFonts w:ascii="Arial" w:hAnsi="Arial"/>
                <w:sz w:val="24"/>
              </w:rPr>
              <w:instrText>2</w:instrText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FD6522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C452F3"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Default="0052443B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Nazwisko</w:t>
            </w:r>
          </w:p>
          <w:p w:rsidR="0052443B" w:rsidRDefault="0052443B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Default="0052443B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Pierwsze imię, drugie imię</w:t>
            </w:r>
          </w:p>
          <w:p w:rsidR="0052443B" w:rsidRDefault="0052443B">
            <w:pPr>
              <w:pStyle w:val="Nagwekpola"/>
              <w:widowControl w:val="0"/>
              <w:jc w:val="center"/>
              <w:rPr>
                <w:rFonts w:ascii="Arial" w:hAnsi="Arial"/>
              </w:rPr>
            </w:pPr>
          </w:p>
          <w:p w:rsidR="0052443B" w:rsidRDefault="0052443B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</w:p>
        </w:tc>
      </w:tr>
      <w:tr w:rsidR="0052443B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Default="0052443B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2443B" w:rsidRDefault="0052443B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Identyfikator REGON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E5819" w:rsidTr="00DA01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819" w:rsidRDefault="00EE5819" w:rsidP="00DA014B"/>
              </w:tc>
            </w:tr>
          </w:tbl>
          <w:p w:rsidR="0052443B" w:rsidRDefault="0052443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Default="0052443B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Boxiopis"/>
              <w:spacing w:line="240" w:lineRule="exact"/>
              <w:ind w:hanging="106"/>
              <w:rPr>
                <w:rFonts w:ascii="Arial" w:hAnsi="Arial"/>
                <w:position w:val="0"/>
                <w:lang w:val="pl-PL"/>
              </w:rPr>
            </w:pPr>
            <w:r>
              <w:rPr>
                <w:rFonts w:ascii="Arial" w:hAnsi="Arial"/>
                <w:lang w:val="pl-PL"/>
              </w:rPr>
              <w:t>Pola 10, 11, 12 wypełnia osoba fizyczna w przypadku, gdy numer PESEL nie został nadany.</w:t>
            </w:r>
          </w:p>
        </w:tc>
      </w:tr>
      <w:tr w:rsid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Pr="009069B6" w:rsidRDefault="0052443B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Data urodzenia</w:t>
            </w:r>
          </w:p>
          <w:p w:rsidR="00A7016B" w:rsidRDefault="00A7016B">
            <w:pPr>
              <w:pStyle w:val="Nagwekpola"/>
              <w:ind w:hanging="115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7016B" w:rsidTr="00DA01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16B" w:rsidRDefault="00A7016B" w:rsidP="00DA014B">
                  <w:pPr>
                    <w:jc w:val="right"/>
                  </w:pPr>
                </w:p>
              </w:tc>
            </w:tr>
          </w:tbl>
          <w:p w:rsidR="0052443B" w:rsidRDefault="0052443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  <w:tc>
          <w:tcPr>
            <w:tcW w:w="34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11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Imię ojca</w:t>
            </w:r>
          </w:p>
          <w:p w:rsidR="0052443B" w:rsidRDefault="0052443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  <w:tc>
          <w:tcPr>
            <w:tcW w:w="3456" w:type="dxa"/>
            <w:gridSpan w:val="5"/>
            <w:tcBorders>
              <w:right w:val="single" w:sz="6" w:space="0" w:color="auto"/>
            </w:tcBorders>
          </w:tcPr>
          <w:p w:rsidR="0052443B" w:rsidRDefault="0052443B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12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Imię matki</w:t>
            </w:r>
          </w:p>
          <w:p w:rsidR="0052443B" w:rsidRDefault="0052443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52443B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2443B" w:rsidRDefault="0052443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D6522"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D6522">
              <w:rPr>
                <w:rFonts w:ascii="Arial" w:hAnsi="Arial"/>
                <w:noProof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. ADRES ZAMIESZKANIA </w:t>
            </w:r>
          </w:p>
        </w:tc>
      </w:tr>
      <w:tr w:rsidR="0052443B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13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Kraj</w:t>
            </w:r>
          </w:p>
        </w:tc>
        <w:tc>
          <w:tcPr>
            <w:tcW w:w="4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14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Województwo</w:t>
            </w:r>
          </w:p>
        </w:tc>
        <w:tc>
          <w:tcPr>
            <w:tcW w:w="3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15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Powiat </w:t>
            </w:r>
          </w:p>
        </w:tc>
      </w:tr>
      <w:tr w:rsidR="0052443B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16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Gmina</w:t>
            </w:r>
          </w:p>
        </w:tc>
        <w:tc>
          <w:tcPr>
            <w:tcW w:w="53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17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18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domu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19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lokalu</w:t>
            </w:r>
          </w:p>
        </w:tc>
      </w:tr>
      <w:tr w:rsidR="0052443B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20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Miejscowość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21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Kod pocztowy</w:t>
            </w:r>
          </w:p>
        </w:tc>
        <w:tc>
          <w:tcPr>
            <w:tcW w:w="417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22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Poczta</w:t>
            </w:r>
          </w:p>
        </w:tc>
      </w:tr>
      <w:tr w:rsidR="0052443B" w:rsidRPr="009069B6" w:rsidTr="00C0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800" w:type="dxa"/>
            <w:gridSpan w:val="2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2443B" w:rsidRPr="009069B6" w:rsidRDefault="0052443B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 w:rsidRPr="009069B6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069B6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9069B6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FD6522">
              <w:rPr>
                <w:rFonts w:ascii="Arial" w:hAnsi="Arial"/>
                <w:noProof/>
                <w:sz w:val="24"/>
                <w:lang w:val="pl-PL"/>
              </w:rPr>
              <w:t>E</w:t>
            </w:r>
            <w:r w:rsidRPr="009069B6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069B6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069B6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9069B6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069B6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069B6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069B6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069B6">
              <w:rPr>
                <w:rFonts w:ascii="Arial" w:hAnsi="Arial"/>
                <w:sz w:val="24"/>
                <w:lang w:val="pl-PL"/>
              </w:rPr>
              <w:t>. DANE DOTYCZĄCE LASÓW NIEPODLEGAJĄCYCH ZWOLNIENIU</w:t>
            </w:r>
          </w:p>
          <w:p w:rsidR="0052443B" w:rsidRPr="009069B6" w:rsidRDefault="0052443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52443B" w:rsidRPr="009069B6" w:rsidTr="00C02A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32" w:type="dxa"/>
            <w:gridSpan w:val="3"/>
            <w:tcBorders>
              <w:top w:val="nil"/>
              <w:bottom w:val="nil"/>
              <w:right w:val="nil"/>
            </w:tcBorders>
            <w:shd w:val="pct50" w:color="C0C0C0" w:fill="auto"/>
          </w:tcPr>
          <w:p w:rsidR="0052443B" w:rsidRPr="009069B6" w:rsidRDefault="0052443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00" w:type="dxa"/>
            <w:gridSpan w:val="13"/>
            <w:shd w:val="pct50" w:color="C0C0C0" w:fill="auto"/>
          </w:tcPr>
          <w:p w:rsidR="0052443B" w:rsidRDefault="0052443B">
            <w:pPr>
              <w:pStyle w:val="Tekstpodstawowy3"/>
              <w:keepNext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Rodzaj lasu</w:t>
            </w:r>
          </w:p>
        </w:tc>
        <w:tc>
          <w:tcPr>
            <w:tcW w:w="3168" w:type="dxa"/>
            <w:gridSpan w:val="4"/>
            <w:shd w:val="pct50" w:color="C0C0C0" w:fill="auto"/>
          </w:tcPr>
          <w:p w:rsidR="0052443B" w:rsidRPr="009069B6" w:rsidRDefault="0052443B">
            <w:pPr>
              <w:keepNext/>
              <w:spacing w:line="16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9069B6">
              <w:rPr>
                <w:rFonts w:ascii="Arial" w:hAnsi="Arial"/>
                <w:b/>
                <w:sz w:val="16"/>
                <w:lang w:val="pl-PL"/>
              </w:rPr>
              <w:t xml:space="preserve">Powierzchnia </w:t>
            </w:r>
          </w:p>
          <w:p w:rsidR="0052443B" w:rsidRPr="009069B6" w:rsidRDefault="0052443B">
            <w:pPr>
              <w:keepNext/>
              <w:spacing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9069B6">
              <w:rPr>
                <w:rFonts w:ascii="Arial" w:hAnsi="Arial"/>
                <w:b/>
                <w:sz w:val="16"/>
                <w:lang w:val="pl-PL"/>
              </w:rPr>
              <w:t xml:space="preserve">w ha </w:t>
            </w:r>
          </w:p>
          <w:p w:rsidR="0052443B" w:rsidRPr="009069B6" w:rsidRDefault="0052443B">
            <w:pPr>
              <w:keepNext/>
              <w:spacing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9069B6">
              <w:rPr>
                <w:rFonts w:ascii="Arial" w:hAnsi="Arial"/>
                <w:b/>
                <w:sz w:val="16"/>
                <w:lang w:val="pl-PL"/>
              </w:rPr>
              <w:t>z dokładnością do 1m</w:t>
            </w:r>
            <w:r w:rsidRPr="009069B6">
              <w:rPr>
                <w:rFonts w:ascii="Arial" w:hAnsi="Arial"/>
                <w:b/>
                <w:sz w:val="14"/>
                <w:vertAlign w:val="superscript"/>
                <w:lang w:val="pl-PL"/>
              </w:rPr>
              <w:t>2</w:t>
            </w:r>
            <w:r w:rsidRPr="009069B6">
              <w:rPr>
                <w:rFonts w:ascii="Arial" w:hAnsi="Arial"/>
                <w:b/>
                <w:sz w:val="16"/>
                <w:vertAlign w:val="superscript"/>
                <w:lang w:val="pl-PL"/>
              </w:rPr>
              <w:t xml:space="preserve">  2)</w:t>
            </w:r>
          </w:p>
        </w:tc>
      </w:tr>
      <w:tr w:rsidR="0052443B" w:rsidTr="00C02A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52443B" w:rsidRPr="009069B6" w:rsidRDefault="0052443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00" w:type="dxa"/>
            <w:gridSpan w:val="13"/>
            <w:shd w:val="pct50" w:color="C0C0C0" w:fill="auto"/>
          </w:tcPr>
          <w:p w:rsidR="0052443B" w:rsidRDefault="0052443B">
            <w:pPr>
              <w:keepNext/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1. Lasy </w:t>
            </w:r>
          </w:p>
        </w:tc>
        <w:tc>
          <w:tcPr>
            <w:tcW w:w="3168" w:type="dxa"/>
            <w:gridSpan w:val="4"/>
          </w:tcPr>
          <w:p w:rsidR="0052443B" w:rsidRDefault="0052443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D6522">
              <w:rPr>
                <w:rFonts w:ascii="Arial" w:hAnsi="Arial"/>
                <w:noProof/>
              </w:rPr>
              <w:t>23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52443B" w:rsidRDefault="0052443B">
            <w:pPr>
              <w:spacing w:line="140" w:lineRule="exact"/>
              <w:ind w:left="-101"/>
              <w:rPr>
                <w:rFonts w:ascii="Arial" w:hAnsi="Arial"/>
                <w:b/>
                <w:sz w:val="14"/>
              </w:rPr>
            </w:pPr>
          </w:p>
          <w:p w:rsidR="0052443B" w:rsidRDefault="0052443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52443B" w:rsidTr="00C02A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7"/>
        </w:trPr>
        <w:tc>
          <w:tcPr>
            <w:tcW w:w="432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52443B" w:rsidRDefault="0052443B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00" w:type="dxa"/>
            <w:gridSpan w:val="13"/>
            <w:tcBorders>
              <w:top w:val="nil"/>
            </w:tcBorders>
            <w:shd w:val="pct50" w:color="C0C0C0" w:fill="auto"/>
          </w:tcPr>
          <w:p w:rsidR="0052443B" w:rsidRDefault="0052443B">
            <w:pPr>
              <w:pStyle w:val="Nagwek2"/>
              <w:spacing w:before="20" w:line="160" w:lineRule="exact"/>
              <w:ind w:left="-101"/>
              <w:rPr>
                <w:sz w:val="14"/>
              </w:rPr>
            </w:pPr>
          </w:p>
        </w:tc>
        <w:tc>
          <w:tcPr>
            <w:tcW w:w="3168" w:type="dxa"/>
            <w:gridSpan w:val="4"/>
            <w:tcBorders>
              <w:top w:val="nil"/>
            </w:tcBorders>
          </w:tcPr>
          <w:p w:rsidR="0052443B" w:rsidRDefault="0052443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52443B" w:rsidTr="00C02A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52443B" w:rsidRDefault="0052443B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00" w:type="dxa"/>
            <w:gridSpan w:val="13"/>
            <w:shd w:val="pct50" w:color="C0C0C0" w:fill="auto"/>
          </w:tcPr>
          <w:p w:rsidR="0052443B" w:rsidRPr="009069B6" w:rsidRDefault="00C821B7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2</w:t>
            </w:r>
            <w:r w:rsidR="0052443B" w:rsidRPr="009069B6">
              <w:rPr>
                <w:rFonts w:ascii="Arial" w:hAnsi="Arial"/>
                <w:b/>
                <w:sz w:val="14"/>
                <w:lang w:val="pl-PL"/>
              </w:rPr>
              <w:t xml:space="preserve">. Lasy wchodzące w skład rezerwatów przyrody </w:t>
            </w:r>
          </w:p>
          <w:p w:rsidR="0052443B" w:rsidRPr="009069B6" w:rsidRDefault="0052443B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3168" w:type="dxa"/>
            <w:gridSpan w:val="4"/>
          </w:tcPr>
          <w:p w:rsidR="0052443B" w:rsidRDefault="00192E8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</w:t>
            </w:r>
            <w:r w:rsidR="00C821B7">
              <w:rPr>
                <w:rFonts w:ascii="Arial" w:hAnsi="Arial"/>
              </w:rPr>
              <w:t>4</w:t>
            </w:r>
            <w:r w:rsidR="0052443B">
              <w:rPr>
                <w:rFonts w:ascii="Arial" w:hAnsi="Arial"/>
              </w:rPr>
              <w:t>.</w:t>
            </w:r>
          </w:p>
          <w:p w:rsidR="0052443B" w:rsidRDefault="0052443B">
            <w:pPr>
              <w:spacing w:line="140" w:lineRule="exact"/>
              <w:ind w:left="-101"/>
              <w:rPr>
                <w:rFonts w:ascii="Arial" w:hAnsi="Arial"/>
                <w:b/>
                <w:sz w:val="14"/>
              </w:rPr>
            </w:pPr>
          </w:p>
          <w:p w:rsidR="0052443B" w:rsidRDefault="0052443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52443B" w:rsidTr="00C02A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52443B" w:rsidRDefault="0052443B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00" w:type="dxa"/>
            <w:gridSpan w:val="13"/>
            <w:shd w:val="pct50" w:color="C0C0C0" w:fill="auto"/>
          </w:tcPr>
          <w:p w:rsidR="0052443B" w:rsidRPr="009069B6" w:rsidRDefault="00C821B7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3</w:t>
            </w:r>
            <w:r w:rsidR="0052443B" w:rsidRPr="009069B6">
              <w:rPr>
                <w:rFonts w:ascii="Arial" w:hAnsi="Arial"/>
                <w:b/>
                <w:sz w:val="14"/>
                <w:lang w:val="pl-PL"/>
              </w:rPr>
              <w:t>. Lasy wchodzące w skład parków narodowych</w:t>
            </w:r>
          </w:p>
        </w:tc>
        <w:tc>
          <w:tcPr>
            <w:tcW w:w="3168" w:type="dxa"/>
            <w:gridSpan w:val="4"/>
          </w:tcPr>
          <w:p w:rsidR="0052443B" w:rsidRDefault="00192E8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</w:t>
            </w:r>
            <w:r w:rsidR="00C821B7">
              <w:rPr>
                <w:rFonts w:ascii="Arial" w:hAnsi="Arial"/>
              </w:rPr>
              <w:t>5</w:t>
            </w:r>
            <w:r w:rsidR="0052443B">
              <w:rPr>
                <w:rFonts w:ascii="Arial" w:hAnsi="Arial"/>
              </w:rPr>
              <w:t>.</w:t>
            </w:r>
          </w:p>
          <w:p w:rsidR="0052443B" w:rsidRDefault="0052443B">
            <w:pPr>
              <w:spacing w:line="140" w:lineRule="exact"/>
              <w:ind w:left="-101"/>
              <w:rPr>
                <w:rFonts w:ascii="Arial" w:hAnsi="Arial"/>
                <w:b/>
                <w:sz w:val="14"/>
              </w:rPr>
            </w:pPr>
          </w:p>
          <w:p w:rsidR="0052443B" w:rsidRDefault="0052443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C02A64" w:rsidRPr="00C02A64" w:rsidTr="00E87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10800" w:type="dxa"/>
            <w:gridSpan w:val="20"/>
            <w:tcBorders>
              <w:top w:val="nil"/>
            </w:tcBorders>
            <w:shd w:val="pct50" w:color="C0C0C0" w:fill="auto"/>
          </w:tcPr>
          <w:p w:rsidR="00C02A64" w:rsidRDefault="00C02A64" w:rsidP="00C02A64">
            <w:pPr>
              <w:rPr>
                <w:rFonts w:ascii="Arial" w:hAnsi="Arial" w:cs="Arial"/>
                <w:b/>
                <w:szCs w:val="24"/>
              </w:rPr>
            </w:pPr>
          </w:p>
          <w:p w:rsidR="00DD58B5" w:rsidRPr="00DD58B5" w:rsidRDefault="00DD58B5" w:rsidP="00DD58B5">
            <w:pPr>
              <w:tabs>
                <w:tab w:val="left" w:pos="45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C02A64" w:rsidRPr="00C02A64" w:rsidTr="00E87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0800" w:type="dxa"/>
            <w:gridSpan w:val="20"/>
            <w:tcBorders>
              <w:bottom w:val="nil"/>
            </w:tcBorders>
            <w:shd w:val="pct50" w:color="C0C0C0" w:fill="auto"/>
          </w:tcPr>
          <w:p w:rsidR="00C02A64" w:rsidRPr="00C02A64" w:rsidRDefault="00C02A64" w:rsidP="00C02A64">
            <w:pPr>
              <w:rPr>
                <w:rFonts w:ascii="Arial" w:hAnsi="Arial" w:cs="Arial"/>
                <w:b/>
                <w:szCs w:val="24"/>
                <w:lang w:val="pl-PL"/>
              </w:rPr>
            </w:pPr>
            <w:r w:rsidRPr="00C02A64">
              <w:rPr>
                <w:rFonts w:ascii="Arial" w:hAnsi="Arial" w:cs="Arial"/>
                <w:b/>
                <w:szCs w:val="24"/>
                <w:lang w:val="pl-PL"/>
              </w:rPr>
              <w:lastRenderedPageBreak/>
              <w:fldChar w:fldCharType="begin"/>
            </w:r>
            <w:r w:rsidRPr="00C02A64">
              <w:rPr>
                <w:rFonts w:ascii="Arial" w:hAnsi="Arial" w:cs="Arial"/>
                <w:b/>
                <w:szCs w:val="24"/>
                <w:lang w:val="pl-PL"/>
              </w:rPr>
              <w:instrText>SEQ head1 \c \* ALPHABETIC</w:instrText>
            </w:r>
            <w:r w:rsidRPr="00C02A64">
              <w:rPr>
                <w:rFonts w:ascii="Arial" w:hAnsi="Arial" w:cs="Arial"/>
                <w:b/>
                <w:szCs w:val="24"/>
                <w:lang w:val="pl-PL"/>
              </w:rPr>
              <w:fldChar w:fldCharType="separate"/>
            </w:r>
            <w:r w:rsidR="00FD6522">
              <w:rPr>
                <w:rFonts w:ascii="Arial" w:hAnsi="Arial" w:cs="Arial"/>
                <w:b/>
                <w:noProof/>
                <w:szCs w:val="24"/>
                <w:lang w:val="pl-PL"/>
              </w:rPr>
              <w:t>E</w:t>
            </w:r>
            <w:r w:rsidRPr="00C02A64">
              <w:rPr>
                <w:rFonts w:ascii="Arial" w:hAnsi="Arial" w:cs="Arial"/>
                <w:b/>
                <w:szCs w:val="24"/>
                <w:lang w:val="pl-PL"/>
              </w:rPr>
              <w:fldChar w:fldCharType="end"/>
            </w:r>
            <w:r w:rsidRPr="00C02A64">
              <w:rPr>
                <w:rFonts w:ascii="Arial" w:hAnsi="Arial" w:cs="Arial"/>
                <w:b/>
                <w:szCs w:val="24"/>
                <w:lang w:val="pl-PL"/>
              </w:rPr>
              <w:t>.</w:t>
            </w:r>
            <w:r>
              <w:rPr>
                <w:rFonts w:ascii="Arial" w:hAnsi="Arial" w:cs="Arial"/>
                <w:b/>
                <w:szCs w:val="24"/>
                <w:lang w:val="pl-PL"/>
              </w:rPr>
              <w:t>1</w:t>
            </w:r>
            <w:r w:rsidRPr="00C02A64">
              <w:rPr>
                <w:rFonts w:ascii="Arial" w:hAnsi="Arial" w:cs="Arial"/>
                <w:b/>
                <w:szCs w:val="24"/>
                <w:lang w:val="pl-PL"/>
              </w:rPr>
              <w:fldChar w:fldCharType="begin"/>
            </w:r>
            <w:r w:rsidRPr="00C02A64">
              <w:rPr>
                <w:rFonts w:ascii="Arial" w:hAnsi="Arial" w:cs="Arial"/>
                <w:b/>
                <w:szCs w:val="24"/>
                <w:lang w:val="pl-PL"/>
              </w:rPr>
              <w:instrText>SEQ head3 \r 0 \h</w:instrText>
            </w:r>
            <w:r w:rsidRPr="00C02A64">
              <w:rPr>
                <w:rFonts w:ascii="Arial" w:hAnsi="Arial" w:cs="Arial"/>
                <w:b/>
                <w:szCs w:val="24"/>
                <w:lang w:val="pl-PL"/>
              </w:rPr>
              <w:fldChar w:fldCharType="end"/>
            </w:r>
            <w:r w:rsidRPr="00C02A64">
              <w:rPr>
                <w:rFonts w:ascii="Arial" w:hAnsi="Arial" w:cs="Arial"/>
                <w:b/>
                <w:szCs w:val="24"/>
                <w:lang w:val="pl-PL"/>
              </w:rPr>
              <w:t xml:space="preserve">. GRUNTY ZAJĘTE NA PROWADZENIE DZIAŁALNOŚCI GOSPODARCZEJ NR DZIAŁKI,                                </w:t>
            </w:r>
          </w:p>
          <w:p w:rsidR="00C02A64" w:rsidRPr="00C02A64" w:rsidRDefault="00C02A64" w:rsidP="00C02A6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C02A64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KLASA I POWIERZCHNIA</w:t>
            </w:r>
          </w:p>
        </w:tc>
      </w:tr>
      <w:tr w:rsidR="00E87E03" w:rsidRPr="00C02A64" w:rsidTr="00E87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45"/>
        </w:trPr>
        <w:tc>
          <w:tcPr>
            <w:tcW w:w="421" w:type="dxa"/>
            <w:gridSpan w:val="2"/>
            <w:tcBorders>
              <w:top w:val="nil"/>
            </w:tcBorders>
            <w:shd w:val="pct15" w:color="auto" w:fill="auto"/>
          </w:tcPr>
          <w:p w:rsidR="00E87E03" w:rsidRDefault="00E87E03" w:rsidP="00C02A64">
            <w:pPr>
              <w:pStyle w:val="Nagwekpola"/>
              <w:ind w:left="-101"/>
              <w:rPr>
                <w:rFonts w:ascii="Arial" w:hAnsi="Arial"/>
                <w:b w:val="0"/>
              </w:rPr>
            </w:pPr>
          </w:p>
        </w:tc>
        <w:tc>
          <w:tcPr>
            <w:tcW w:w="10379" w:type="dxa"/>
            <w:gridSpan w:val="18"/>
          </w:tcPr>
          <w:p w:rsidR="00E87E03" w:rsidRPr="00E87E03" w:rsidRDefault="00E87E03" w:rsidP="00C02A64">
            <w:pPr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E87E03">
              <w:rPr>
                <w:rFonts w:ascii="Arial" w:hAnsi="Arial"/>
                <w:sz w:val="14"/>
                <w:szCs w:val="14"/>
              </w:rPr>
              <w:t>26.</w:t>
            </w:r>
          </w:p>
        </w:tc>
      </w:tr>
    </w:tbl>
    <w:p w:rsidR="00EA6A41" w:rsidRDefault="00EA6A41" w:rsidP="00C72D05">
      <w:pPr>
        <w:spacing w:before="60"/>
        <w:ind w:left="187" w:hanging="187"/>
        <w:rPr>
          <w:rFonts w:ascii="Arial" w:hAnsi="Arial"/>
          <w:position w:val="4"/>
          <w:sz w:val="16"/>
          <w:lang w:val="pl-PL"/>
        </w:rPr>
      </w:pPr>
      <w:r>
        <w:rPr>
          <w:rFonts w:ascii="Arial" w:hAnsi="Arial"/>
          <w:position w:val="4"/>
          <w:sz w:val="16"/>
          <w:lang w:val="pl-PL"/>
        </w:rPr>
        <w:t>2) należy podać z dokładnością do czterech miejsc po przecinku</w:t>
      </w:r>
    </w:p>
    <w:p w:rsidR="0052443B" w:rsidRPr="00C72D05" w:rsidRDefault="0052443B" w:rsidP="00C72D05">
      <w:pPr>
        <w:spacing w:before="60"/>
        <w:ind w:left="187" w:hanging="187"/>
        <w:rPr>
          <w:rFonts w:ascii="Arial" w:hAnsi="Arial"/>
          <w:sz w:val="16"/>
          <w:lang w:val="pl-PL"/>
        </w:rPr>
      </w:pPr>
      <w:r w:rsidRPr="009069B6">
        <w:rPr>
          <w:rFonts w:ascii="Arial" w:hAnsi="Arial"/>
          <w:position w:val="4"/>
          <w:sz w:val="16"/>
          <w:lang w:val="pl-PL"/>
        </w:rPr>
        <w:t>1)</w:t>
      </w:r>
      <w:r w:rsidRPr="009069B6"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tbl>
      <w:tblPr>
        <w:tblW w:w="10800" w:type="dxa"/>
        <w:tblInd w:w="-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5184"/>
        <w:gridCol w:w="5184"/>
      </w:tblGrid>
      <w:tr w:rsidR="0052443B" w:rsidRPr="009069B6" w:rsidTr="003D3C08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0800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2443B" w:rsidRPr="009069B6" w:rsidRDefault="003D3C08">
            <w:pPr>
              <w:pStyle w:val="Nagwek8"/>
              <w:spacing w:line="400" w:lineRule="exact"/>
              <w:ind w:hanging="7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  <w:lang w:val="pl-PL"/>
              </w:rPr>
              <w:t>F</w:t>
            </w:r>
            <w:r w:rsidR="0052443B" w:rsidRPr="009069B6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="0052443B" w:rsidRPr="009069B6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="0052443B" w:rsidRPr="009069B6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="0052443B" w:rsidRPr="009069B6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="0052443B" w:rsidRPr="009069B6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="0052443B" w:rsidRPr="009069B6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="0052443B" w:rsidRPr="009069B6">
              <w:rPr>
                <w:rFonts w:ascii="Arial" w:hAnsi="Arial"/>
                <w:b/>
                <w:i w:val="0"/>
                <w:sz w:val="24"/>
                <w:lang w:val="pl-PL"/>
              </w:rPr>
              <w:t>. PODPIS PODATNIKA / OSOBY REPREZENTUJĄCEJ PODATNIKA</w:t>
            </w:r>
            <w:r w:rsidR="0052443B" w:rsidRPr="009069B6">
              <w:rPr>
                <w:rFonts w:ascii="Arial" w:hAnsi="Arial"/>
                <w:lang w:val="pl-PL"/>
              </w:rPr>
              <w:t xml:space="preserve"> </w:t>
            </w:r>
          </w:p>
          <w:p w:rsidR="0052443B" w:rsidRPr="009069B6" w:rsidRDefault="0052443B">
            <w:pPr>
              <w:pStyle w:val="Nagwek1"/>
              <w:spacing w:before="120" w:line="200" w:lineRule="exact"/>
              <w:ind w:firstLine="290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9069B6" w:rsidRPr="003D3C08" w:rsidTr="003D3C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52443B" w:rsidRPr="009069B6" w:rsidRDefault="0052443B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Pr="003D3C08" w:rsidRDefault="00164670" w:rsidP="00C02A64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C02A64">
              <w:rPr>
                <w:rFonts w:ascii="Arial" w:hAnsi="Arial"/>
              </w:rPr>
              <w:t>7</w:t>
            </w:r>
            <w:r w:rsidR="0052443B" w:rsidRPr="003D3C08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Pr="003D3C08" w:rsidRDefault="00164670" w:rsidP="00C02A64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C02A64">
              <w:rPr>
                <w:rFonts w:ascii="Arial" w:hAnsi="Arial"/>
              </w:rPr>
              <w:t>8</w:t>
            </w:r>
            <w:r w:rsidR="0052443B" w:rsidRPr="003D3C08">
              <w:rPr>
                <w:rFonts w:ascii="Arial" w:hAnsi="Arial"/>
                <w:lang w:val="pl-PL"/>
              </w:rPr>
              <w:t>. Nazwisko</w:t>
            </w:r>
          </w:p>
        </w:tc>
      </w:tr>
      <w:tr w:rsidR="005E6302" w:rsidRPr="009069B6" w:rsidTr="000B3DC2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5E6302" w:rsidRPr="003D3C08" w:rsidRDefault="005E6302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02" w:rsidRPr="009069B6" w:rsidRDefault="00164670" w:rsidP="005E6302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 w:rsidRPr="00164670">
              <w:rPr>
                <w:rFonts w:ascii="Arial" w:hAnsi="Arial"/>
                <w:lang w:val="pl-PL"/>
              </w:rPr>
              <w:t>2</w:t>
            </w:r>
            <w:r w:rsidR="00C02A64">
              <w:rPr>
                <w:rFonts w:ascii="Arial" w:hAnsi="Arial"/>
                <w:lang w:val="pl-PL"/>
              </w:rPr>
              <w:t>9</w:t>
            </w:r>
            <w:r w:rsidR="005E6302" w:rsidRPr="009069B6">
              <w:rPr>
                <w:rFonts w:ascii="Arial" w:hAnsi="Arial"/>
                <w:lang w:val="pl-PL"/>
              </w:rPr>
              <w:t xml:space="preserve">. Data wypełnienia informacji </w:t>
            </w:r>
            <w:r w:rsidR="005E6302" w:rsidRPr="009069B6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="005E6302" w:rsidRPr="009069B6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5E6302" w:rsidRPr="009069B6">
              <w:rPr>
                <w:rFonts w:ascii="Arial" w:hAnsi="Arial"/>
                <w:b w:val="0"/>
                <w:lang w:val="pl-PL"/>
              </w:rPr>
              <w:fldChar w:fldCharType="separate"/>
            </w:r>
            <w:r w:rsidR="005E6302" w:rsidRPr="009069B6">
              <w:rPr>
                <w:rFonts w:ascii="Arial" w:hAnsi="Arial"/>
                <w:b w:val="0"/>
                <w:lang w:val="pl-PL"/>
              </w:rPr>
              <w:t>(dzień - miesiąc - rok)</w:t>
            </w:r>
            <w:r w:rsidR="005E6302" w:rsidRPr="009069B6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5E6302" w:rsidRPr="009069B6" w:rsidRDefault="005E6302" w:rsidP="005E6302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5E6302" w:rsidRPr="009069B6" w:rsidRDefault="005E6302" w:rsidP="005E6302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5E6302" w:rsidRPr="009069B6" w:rsidRDefault="005E6302" w:rsidP="005E6302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5E6302" w:rsidRPr="00557B12" w:rsidTr="00CD6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302" w:rsidRPr="00557B12" w:rsidRDefault="005E6302" w:rsidP="00CD634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302" w:rsidRPr="00557B12" w:rsidRDefault="005E6302" w:rsidP="00CD634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6302" w:rsidRPr="00557B12" w:rsidRDefault="005E6302" w:rsidP="00CD634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302" w:rsidRPr="00557B12" w:rsidRDefault="005E6302" w:rsidP="00CD634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302" w:rsidRPr="00557B12" w:rsidRDefault="005E6302" w:rsidP="00CD634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6302" w:rsidRPr="00557B12" w:rsidRDefault="005E6302" w:rsidP="00CD634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302" w:rsidRPr="00557B12" w:rsidRDefault="005E6302" w:rsidP="00CD634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302" w:rsidRPr="00557B12" w:rsidRDefault="005E6302" w:rsidP="00CD634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302" w:rsidRPr="00557B12" w:rsidRDefault="005E6302" w:rsidP="00CD634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302" w:rsidRPr="00557B12" w:rsidRDefault="005E6302" w:rsidP="00CD634E">
                  <w:pPr>
                    <w:jc w:val="right"/>
                    <w:rPr>
                      <w:lang w:val="pl-PL"/>
                    </w:rPr>
                  </w:pPr>
                </w:p>
              </w:tc>
            </w:tr>
          </w:tbl>
          <w:p w:rsidR="005E6302" w:rsidRPr="005E6302" w:rsidRDefault="005E6302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</w:tc>
        <w:tc>
          <w:tcPr>
            <w:tcW w:w="5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02" w:rsidRPr="009069B6" w:rsidRDefault="00C02A64" w:rsidP="005E6302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="005E6302" w:rsidRPr="009069B6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="005E6302" w:rsidRPr="009069B6">
              <w:rPr>
                <w:rFonts w:ascii="Arial" w:hAnsi="Arial"/>
                <w:position w:val="2"/>
                <w:sz w:val="12"/>
                <w:lang w:val="pl-PL"/>
              </w:rPr>
              <w:t>3)</w:t>
            </w:r>
          </w:p>
          <w:p w:rsidR="005E6302" w:rsidRPr="005E6302" w:rsidRDefault="005E6302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</w:tc>
      </w:tr>
      <w:tr w:rsidR="005E6302" w:rsidRPr="009069B6" w:rsidTr="000B3DC2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E6302" w:rsidRPr="009069B6" w:rsidRDefault="005E6302" w:rsidP="005E6302">
            <w:pPr>
              <w:pStyle w:val="Nagwek8"/>
              <w:spacing w:line="400" w:lineRule="exact"/>
              <w:ind w:hanging="7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  <w:lang w:val="pl-PL"/>
              </w:rPr>
              <w:t>G</w:t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t xml:space="preserve">. </w:t>
            </w:r>
            <w:r>
              <w:rPr>
                <w:rFonts w:ascii="Arial" w:hAnsi="Arial"/>
                <w:b/>
                <w:i w:val="0"/>
                <w:sz w:val="24"/>
                <w:lang w:val="pl-PL"/>
              </w:rPr>
              <w:t>INFORMACJA O PODMIOTACH ZWOLNIONYCH</w:t>
            </w:r>
          </w:p>
          <w:p w:rsidR="005E6302" w:rsidRPr="009069B6" w:rsidRDefault="005E6302" w:rsidP="005E6302">
            <w:pPr>
              <w:pStyle w:val="Nagwekpola"/>
              <w:widowControl w:val="0"/>
              <w:rPr>
                <w:kern w:val="2"/>
                <w:lang w:val="pl-PL"/>
              </w:rPr>
            </w:pPr>
          </w:p>
        </w:tc>
      </w:tr>
      <w:tr w:rsidR="005E6302" w:rsidRPr="009069B6" w:rsidTr="005E6302">
        <w:tblPrEx>
          <w:tblCellMar>
            <w:top w:w="0" w:type="dxa"/>
            <w:bottom w:w="0" w:type="dxa"/>
          </w:tblCellMar>
        </w:tblPrEx>
        <w:trPr>
          <w:cantSplit/>
          <w:trHeight w:hRule="exact" w:val="1841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5E6302" w:rsidRPr="003D3C08" w:rsidRDefault="005E6302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302" w:rsidRDefault="00B4128E" w:rsidP="005E6302">
            <w:pPr>
              <w:pStyle w:val="Nagwekpola"/>
              <w:widowControl w:val="0"/>
              <w:rPr>
                <w:kern w:val="2"/>
                <w:lang w:val="pl-PL"/>
              </w:rPr>
            </w:pPr>
            <w:r>
              <w:rPr>
                <w:kern w:val="2"/>
                <w:lang w:val="pl-PL"/>
              </w:rPr>
              <w:t>3</w:t>
            </w:r>
            <w:r w:rsidR="00C02A64">
              <w:rPr>
                <w:kern w:val="2"/>
                <w:lang w:val="pl-PL"/>
              </w:rPr>
              <w:t>1</w:t>
            </w:r>
            <w:r>
              <w:rPr>
                <w:kern w:val="2"/>
                <w:lang w:val="pl-PL"/>
              </w:rPr>
              <w:t>.</w:t>
            </w:r>
          </w:p>
          <w:p w:rsidR="005E6302" w:rsidRDefault="005E6302" w:rsidP="005E6302">
            <w:pPr>
              <w:pStyle w:val="Nagwekpola"/>
              <w:widowControl w:val="0"/>
              <w:rPr>
                <w:kern w:val="2"/>
                <w:lang w:val="pl-PL"/>
              </w:rPr>
            </w:pPr>
          </w:p>
          <w:p w:rsidR="005E6302" w:rsidRDefault="005E6302" w:rsidP="005E6302">
            <w:pPr>
              <w:pStyle w:val="Nagwekpola"/>
              <w:widowControl w:val="0"/>
              <w:rPr>
                <w:kern w:val="2"/>
                <w:lang w:val="pl-PL"/>
              </w:rPr>
            </w:pPr>
          </w:p>
          <w:p w:rsidR="005E6302" w:rsidRDefault="005E6302" w:rsidP="005E6302">
            <w:pPr>
              <w:pStyle w:val="Nagwekpola"/>
              <w:widowControl w:val="0"/>
              <w:rPr>
                <w:kern w:val="2"/>
                <w:lang w:val="pl-PL"/>
              </w:rPr>
            </w:pPr>
          </w:p>
          <w:p w:rsidR="005E6302" w:rsidRDefault="005E6302" w:rsidP="005E6302">
            <w:pPr>
              <w:pStyle w:val="Nagwekpola"/>
              <w:widowControl w:val="0"/>
              <w:rPr>
                <w:kern w:val="2"/>
                <w:lang w:val="pl-PL"/>
              </w:rPr>
            </w:pPr>
          </w:p>
          <w:p w:rsidR="005E6302" w:rsidRDefault="005E6302" w:rsidP="005E6302">
            <w:pPr>
              <w:pStyle w:val="Nagwekpola"/>
              <w:widowControl w:val="0"/>
              <w:rPr>
                <w:kern w:val="2"/>
                <w:lang w:val="pl-PL"/>
              </w:rPr>
            </w:pPr>
          </w:p>
          <w:p w:rsidR="005E6302" w:rsidRDefault="005E6302" w:rsidP="005E6302">
            <w:pPr>
              <w:pStyle w:val="Nagwekpola"/>
              <w:widowControl w:val="0"/>
              <w:rPr>
                <w:kern w:val="2"/>
                <w:lang w:val="pl-PL"/>
              </w:rPr>
            </w:pPr>
          </w:p>
          <w:p w:rsidR="005E6302" w:rsidRDefault="005E6302" w:rsidP="005E6302">
            <w:pPr>
              <w:pStyle w:val="Nagwekpola"/>
              <w:widowControl w:val="0"/>
              <w:rPr>
                <w:kern w:val="2"/>
                <w:lang w:val="pl-PL"/>
              </w:rPr>
            </w:pPr>
          </w:p>
          <w:p w:rsidR="005E6302" w:rsidRPr="009069B6" w:rsidRDefault="005E6302" w:rsidP="005E6302">
            <w:pPr>
              <w:pStyle w:val="Nagwekpola"/>
              <w:widowControl w:val="0"/>
              <w:rPr>
                <w:kern w:val="2"/>
                <w:lang w:val="pl-PL"/>
              </w:rPr>
            </w:pPr>
          </w:p>
        </w:tc>
      </w:tr>
      <w:tr w:rsidR="0052443B" w:rsidTr="003D3C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3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52443B" w:rsidRDefault="005E6302">
            <w:pPr>
              <w:pStyle w:val="heading1"/>
              <w:spacing w:before="120" w:line="20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H</w:t>
            </w:r>
            <w:r w:rsidR="0052443B"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head2 \r 0 \h</w:instrText>
            </w:r>
            <w:r w:rsidR="0052443B">
              <w:rPr>
                <w:rFonts w:ascii="Arial" w:hAnsi="Arial"/>
                <w:sz w:val="24"/>
              </w:rPr>
              <w:fldChar w:fldCharType="end"/>
            </w:r>
            <w:r w:rsidR="0052443B"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head3 \r 0 \h</w:instrText>
            </w:r>
            <w:r w:rsidR="0052443B">
              <w:rPr>
                <w:rFonts w:ascii="Arial" w:hAnsi="Arial"/>
                <w:sz w:val="24"/>
              </w:rPr>
              <w:fldChar w:fldCharType="end"/>
            </w:r>
            <w:r w:rsidR="0052443B">
              <w:rPr>
                <w:rFonts w:ascii="Arial" w:hAnsi="Arial"/>
                <w:sz w:val="24"/>
              </w:rPr>
              <w:t>. ADNOTACJE ORGANU PODATKOWEGO</w:t>
            </w:r>
          </w:p>
        </w:tc>
      </w:tr>
      <w:tr w:rsidR="0052443B" w:rsidTr="00A5386E">
        <w:tblPrEx>
          <w:tblCellMar>
            <w:top w:w="0" w:type="dxa"/>
            <w:bottom w:w="0" w:type="dxa"/>
          </w:tblCellMar>
        </w:tblPrEx>
        <w:trPr>
          <w:cantSplit/>
          <w:trHeight w:hRule="exact" w:val="4151"/>
        </w:trPr>
        <w:tc>
          <w:tcPr>
            <w:tcW w:w="432" w:type="dxa"/>
            <w:tcBorders>
              <w:left w:val="single" w:sz="6" w:space="0" w:color="000000"/>
            </w:tcBorders>
            <w:shd w:val="pct50" w:color="C0C0C0" w:fill="auto"/>
          </w:tcPr>
          <w:p w:rsidR="0052443B" w:rsidRDefault="0052443B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52443B" w:rsidRDefault="00B4128E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 w:rsidR="00C02A64">
              <w:rPr>
                <w:rFonts w:ascii="Arial" w:hAnsi="Arial"/>
                <w:b/>
                <w:sz w:val="14"/>
              </w:rPr>
              <w:t>2</w:t>
            </w:r>
            <w:r w:rsidR="0052443B">
              <w:rPr>
                <w:rFonts w:ascii="Arial" w:hAnsi="Arial"/>
                <w:b/>
                <w:sz w:val="14"/>
              </w:rPr>
              <w:t xml:space="preserve">. </w:t>
            </w:r>
            <w:r w:rsidR="0052443B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="0052443B">
              <w:rPr>
                <w:rFonts w:ascii="Arial" w:hAnsi="Arial"/>
                <w:b/>
                <w:sz w:val="14"/>
              </w:rPr>
              <w:t xml:space="preserve">organu podatkowego </w:t>
            </w:r>
            <w:r w:rsidR="0052443B">
              <w:rPr>
                <w:rFonts w:ascii="Arial" w:hAnsi="Arial"/>
                <w:b/>
                <w:sz w:val="14"/>
              </w:rPr>
              <w:fldChar w:fldCharType="begin" w:fldLock="1"/>
            </w:r>
            <w:r w:rsidR="0052443B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="0052443B">
              <w:rPr>
                <w:rFonts w:ascii="Arial" w:hAnsi="Arial"/>
                <w:b/>
                <w:sz w:val="14"/>
              </w:rPr>
              <w:fldChar w:fldCharType="end"/>
            </w:r>
          </w:p>
          <w:p w:rsidR="00C02A64" w:rsidRDefault="00C02A64">
            <w:pPr>
              <w:pStyle w:val="Nagwekpola"/>
              <w:rPr>
                <w:rFonts w:ascii="Arial" w:hAnsi="Arial"/>
              </w:rPr>
            </w:pPr>
          </w:p>
          <w:p w:rsidR="00C02A64" w:rsidRPr="00C02A64" w:rsidRDefault="00C02A64" w:rsidP="00C02A64"/>
          <w:p w:rsidR="00C02A64" w:rsidRPr="00C02A64" w:rsidRDefault="00C02A64" w:rsidP="00C02A64"/>
          <w:p w:rsidR="00C02A64" w:rsidRPr="00C02A64" w:rsidRDefault="00C02A64" w:rsidP="00C02A64"/>
          <w:p w:rsidR="00C02A64" w:rsidRPr="00C02A64" w:rsidRDefault="00C02A64" w:rsidP="00C02A64"/>
          <w:p w:rsidR="00C02A64" w:rsidRDefault="00C02A64" w:rsidP="00C02A64"/>
          <w:p w:rsidR="0052443B" w:rsidRPr="00C02A64" w:rsidRDefault="00C02A64" w:rsidP="00C02A64">
            <w:pPr>
              <w:tabs>
                <w:tab w:val="left" w:pos="2367"/>
              </w:tabs>
            </w:pPr>
            <w:r>
              <w:tab/>
            </w:r>
          </w:p>
        </w:tc>
      </w:tr>
      <w:tr w:rsidR="0052443B" w:rsidTr="00A5386E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52443B" w:rsidRDefault="0052443B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43B" w:rsidRDefault="00B4128E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</w:t>
            </w:r>
            <w:r w:rsidR="00C02A64">
              <w:rPr>
                <w:rFonts w:ascii="Arial" w:hAnsi="Arial"/>
              </w:rPr>
              <w:t>3</w:t>
            </w:r>
            <w:r w:rsidR="0052443B">
              <w:rPr>
                <w:rFonts w:ascii="Arial" w:hAnsi="Arial"/>
              </w:rPr>
              <w:t xml:space="preserve">. Data </w:t>
            </w:r>
            <w:r w:rsidR="0052443B">
              <w:rPr>
                <w:rFonts w:ascii="Arial" w:hAnsi="Arial"/>
                <w:b w:val="0"/>
              </w:rPr>
              <w:fldChar w:fldCharType="begin" w:fldLock="1"/>
            </w:r>
            <w:r w:rsidR="0052443B">
              <w:rPr>
                <w:rFonts w:ascii="Arial" w:hAnsi="Arial"/>
                <w:b w:val="0"/>
              </w:rPr>
              <w:instrText>FILLIN "Field description (up to 255 characters)"</w:instrText>
            </w:r>
            <w:r w:rsidR="0052443B">
              <w:rPr>
                <w:rFonts w:ascii="Arial" w:hAnsi="Arial"/>
                <w:b w:val="0"/>
              </w:rPr>
              <w:fldChar w:fldCharType="separate"/>
            </w:r>
            <w:r w:rsidR="0052443B">
              <w:rPr>
                <w:rFonts w:ascii="Arial" w:hAnsi="Arial"/>
                <w:b w:val="0"/>
              </w:rPr>
              <w:t>(dzień - miesiąc - rok)</w:t>
            </w:r>
            <w:r w:rsidR="0052443B">
              <w:rPr>
                <w:rFonts w:ascii="Arial" w:hAnsi="Arial"/>
                <w:b w:val="0"/>
              </w:rPr>
              <w:fldChar w:fldCharType="end"/>
            </w:r>
          </w:p>
          <w:p w:rsidR="0052443B" w:rsidRDefault="0052443B">
            <w:pPr>
              <w:pStyle w:val="Nagwekpola"/>
              <w:widowControl w:val="0"/>
              <w:jc w:val="center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1B8C" w:rsidTr="00DA01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8C" w:rsidRDefault="00B11B8C" w:rsidP="00DA014B">
                  <w:pPr>
                    <w:jc w:val="right"/>
                  </w:pPr>
                </w:p>
              </w:tc>
            </w:tr>
          </w:tbl>
          <w:p w:rsidR="0052443B" w:rsidRDefault="0052443B">
            <w:pPr>
              <w:pStyle w:val="Nagwekpola"/>
              <w:jc w:val="right"/>
              <w:rPr>
                <w:rFonts w:ascii="Arial" w:hAnsi="Arial"/>
              </w:rPr>
            </w:pP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43B" w:rsidRDefault="00B4128E" w:rsidP="00C02A64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C02A64">
              <w:rPr>
                <w:rFonts w:ascii="Arial" w:hAnsi="Arial"/>
              </w:rPr>
              <w:t>4</w:t>
            </w:r>
            <w:r w:rsidR="0052443B">
              <w:rPr>
                <w:rFonts w:ascii="Arial" w:hAnsi="Arial"/>
              </w:rPr>
              <w:t>. Podpis przyjmującego formularz</w:t>
            </w:r>
          </w:p>
        </w:tc>
      </w:tr>
    </w:tbl>
    <w:p w:rsidR="0052443B" w:rsidRDefault="0052443B">
      <w:pPr>
        <w:rPr>
          <w:position w:val="4"/>
          <w:sz w:val="16"/>
        </w:rPr>
      </w:pPr>
    </w:p>
    <w:p w:rsidR="0052443B" w:rsidRDefault="0052443B">
      <w:pPr>
        <w:rPr>
          <w:position w:val="4"/>
          <w:sz w:val="16"/>
        </w:rPr>
      </w:pPr>
    </w:p>
    <w:p w:rsidR="0052443B" w:rsidRPr="003119D4" w:rsidRDefault="0052443B">
      <w:pPr>
        <w:pStyle w:val="Tekstpodstawowy"/>
        <w:spacing w:line="220" w:lineRule="exact"/>
        <w:rPr>
          <w:rFonts w:cs="Arial"/>
          <w:sz w:val="16"/>
          <w:szCs w:val="16"/>
        </w:rPr>
      </w:pPr>
      <w:r w:rsidRPr="003119D4">
        <w:rPr>
          <w:rFonts w:cs="Arial"/>
          <w:position w:val="4"/>
          <w:sz w:val="16"/>
          <w:szCs w:val="16"/>
        </w:rPr>
        <w:t xml:space="preserve">3) </w:t>
      </w:r>
      <w:r w:rsidRPr="003119D4">
        <w:rPr>
          <w:rFonts w:cs="Arial"/>
          <w:sz w:val="16"/>
          <w:szCs w:val="16"/>
        </w:rPr>
        <w:t>Niepotrzebne skreślić.</w:t>
      </w:r>
    </w:p>
    <w:p w:rsidR="0077324F" w:rsidRPr="003119D4" w:rsidRDefault="0077324F">
      <w:pPr>
        <w:pStyle w:val="Tekstpodstawowy"/>
        <w:spacing w:line="220" w:lineRule="exact"/>
        <w:rPr>
          <w:rFonts w:cs="Arial"/>
          <w:sz w:val="16"/>
          <w:szCs w:val="16"/>
        </w:rPr>
      </w:pPr>
    </w:p>
    <w:p w:rsidR="00370FF7" w:rsidRDefault="00370FF7" w:rsidP="0077324F">
      <w:pPr>
        <w:ind w:hanging="270"/>
        <w:jc w:val="center"/>
        <w:rPr>
          <w:rFonts w:ascii="Arial" w:hAnsi="Arial" w:cs="Arial"/>
          <w:b/>
          <w:position w:val="-2"/>
          <w:sz w:val="16"/>
          <w:szCs w:val="16"/>
        </w:rPr>
      </w:pPr>
    </w:p>
    <w:p w:rsidR="00370FF7" w:rsidRDefault="00370FF7" w:rsidP="0077324F">
      <w:pPr>
        <w:ind w:hanging="270"/>
        <w:jc w:val="center"/>
        <w:rPr>
          <w:rFonts w:ascii="Arial" w:hAnsi="Arial" w:cs="Arial"/>
          <w:b/>
          <w:position w:val="-2"/>
          <w:sz w:val="16"/>
          <w:szCs w:val="16"/>
        </w:rPr>
      </w:pPr>
    </w:p>
    <w:p w:rsidR="00370FF7" w:rsidRDefault="00370FF7" w:rsidP="0077324F">
      <w:pPr>
        <w:ind w:hanging="270"/>
        <w:jc w:val="center"/>
        <w:rPr>
          <w:rFonts w:ascii="Arial" w:hAnsi="Arial" w:cs="Arial"/>
          <w:b/>
          <w:position w:val="-2"/>
          <w:sz w:val="16"/>
          <w:szCs w:val="16"/>
        </w:rPr>
      </w:pPr>
    </w:p>
    <w:p w:rsidR="0077324F" w:rsidRPr="003119D4" w:rsidRDefault="0077324F" w:rsidP="0077324F">
      <w:pPr>
        <w:ind w:hanging="270"/>
        <w:jc w:val="center"/>
        <w:rPr>
          <w:rFonts w:ascii="Arial" w:hAnsi="Arial" w:cs="Arial"/>
          <w:b/>
          <w:position w:val="-2"/>
          <w:sz w:val="16"/>
          <w:szCs w:val="16"/>
        </w:rPr>
      </w:pPr>
      <w:r w:rsidRPr="003119D4">
        <w:rPr>
          <w:rFonts w:ascii="Arial" w:hAnsi="Arial" w:cs="Arial"/>
          <w:b/>
          <w:position w:val="-2"/>
          <w:sz w:val="16"/>
          <w:szCs w:val="16"/>
        </w:rPr>
        <w:t>Pouczenie</w:t>
      </w:r>
    </w:p>
    <w:p w:rsidR="003119D4" w:rsidRPr="002540C3" w:rsidRDefault="0077324F" w:rsidP="00AC0DE5">
      <w:pPr>
        <w:rPr>
          <w:rFonts w:ascii="Arial" w:hAnsi="Arial" w:cs="Arial"/>
          <w:b/>
          <w:sz w:val="16"/>
          <w:szCs w:val="16"/>
          <w:lang w:val="pl-PL" w:eastAsia="en-US"/>
        </w:rPr>
      </w:pPr>
      <w:r w:rsidRPr="003119D4">
        <w:rPr>
          <w:rFonts w:ascii="Arial" w:hAnsi="Arial" w:cs="Arial"/>
          <w:sz w:val="16"/>
          <w:szCs w:val="16"/>
          <w:lang w:val="pl-PL"/>
        </w:rPr>
        <w:t>Za podanie nieprawdy lub zatajenie prawdy i przez to narażenie podatku na uszczuplenie grozi odpowiedzialność przewidziana w Kodeksie karnym skarbowym.</w:t>
      </w:r>
      <w:r w:rsidR="00AC0DE5" w:rsidRPr="002540C3">
        <w:rPr>
          <w:rFonts w:ascii="Arial" w:hAnsi="Arial" w:cs="Arial"/>
          <w:b/>
          <w:sz w:val="16"/>
          <w:szCs w:val="16"/>
          <w:lang w:val="pl-PL" w:eastAsia="en-US"/>
        </w:rPr>
        <w:t xml:space="preserve"> </w:t>
      </w:r>
    </w:p>
    <w:p w:rsidR="003119D4" w:rsidRDefault="003119D4" w:rsidP="00AC0DE5">
      <w:pPr>
        <w:rPr>
          <w:rFonts w:ascii="Arial" w:hAnsi="Arial" w:cs="Arial"/>
          <w:b/>
          <w:sz w:val="16"/>
          <w:szCs w:val="16"/>
          <w:lang w:val="pl-PL" w:eastAsia="en-US"/>
        </w:rPr>
      </w:pPr>
    </w:p>
    <w:p w:rsidR="003119D4" w:rsidRDefault="003119D4" w:rsidP="00AC0DE5">
      <w:pPr>
        <w:rPr>
          <w:rFonts w:ascii="Arial" w:hAnsi="Arial" w:cs="Arial"/>
          <w:b/>
          <w:sz w:val="16"/>
          <w:szCs w:val="16"/>
          <w:lang w:val="pl-PL" w:eastAsia="en-US"/>
        </w:rPr>
      </w:pPr>
    </w:p>
    <w:p w:rsidR="0052443B" w:rsidRPr="003119D4" w:rsidRDefault="0052443B" w:rsidP="00C02A64">
      <w:pPr>
        <w:pStyle w:val="Tekstpodstawowy"/>
        <w:spacing w:after="120" w:line="200" w:lineRule="exact"/>
        <w:jc w:val="both"/>
        <w:rPr>
          <w:rFonts w:cs="Arial"/>
          <w:sz w:val="16"/>
          <w:szCs w:val="16"/>
          <w:lang w:val="pl-PL" w:eastAsia="x-none"/>
        </w:rPr>
      </w:pPr>
    </w:p>
    <w:sectPr w:rsidR="0052443B" w:rsidRPr="00311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675" w:rsidRDefault="007C2675">
      <w:r>
        <w:separator/>
      </w:r>
    </w:p>
  </w:endnote>
  <w:endnote w:type="continuationSeparator" w:id="0">
    <w:p w:rsidR="007C2675" w:rsidRDefault="007C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52443B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2443B" w:rsidRDefault="0052443B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IL-1</w:t>
          </w:r>
          <w:r>
            <w:rPr>
              <w:rFonts w:ascii="Arial" w:hAnsi="Arial"/>
              <w:position w:val="-2"/>
              <w:sz w:val="10"/>
            </w:rPr>
            <w:t xml:space="preserve"> 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52443B" w:rsidRDefault="0052443B" w:rsidP="00E80C52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E87E03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</w:p>
      </w:tc>
    </w:tr>
  </w:tbl>
  <w:p w:rsidR="0052443B" w:rsidRDefault="0052443B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308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370FF7" w:rsidTr="00370FF7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70FF7" w:rsidRDefault="00370FF7" w:rsidP="00370FF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IL-1</w:t>
          </w:r>
          <w:r>
            <w:rPr>
              <w:rFonts w:ascii="Arial" w:hAnsi="Arial"/>
              <w:position w:val="-2"/>
              <w:sz w:val="10"/>
            </w:rPr>
            <w:t xml:space="preserve"> 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70FF7" w:rsidRDefault="00370FF7" w:rsidP="00370FF7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</w:p>
      </w:tc>
    </w:tr>
  </w:tbl>
  <w:p w:rsidR="0052443B" w:rsidRDefault="0052443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0"/>
      <w:gridCol w:w="1440"/>
      <w:gridCol w:w="720"/>
    </w:tblGrid>
    <w:tr w:rsidR="0052443B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8640" w:type="dxa"/>
        </w:tcPr>
        <w:p w:rsidR="0052443B" w:rsidRDefault="0052443B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2443B" w:rsidRDefault="0052443B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IL-1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52443B" w:rsidRDefault="0052443B" w:rsidP="00B1547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E87E03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</w:p>
      </w:tc>
    </w:tr>
  </w:tbl>
  <w:p w:rsidR="0052443B" w:rsidRDefault="0052443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675" w:rsidRDefault="007C2675">
      <w:r>
        <w:separator/>
      </w:r>
    </w:p>
  </w:footnote>
  <w:footnote w:type="continuationSeparator" w:id="0">
    <w:p w:rsidR="007C2675" w:rsidRDefault="007C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3B" w:rsidRPr="009069B6" w:rsidRDefault="0052443B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9069B6">
      <w:rPr>
        <w:rFonts w:ascii="Arial" w:hAnsi="Arial"/>
        <w:sz w:val="12"/>
        <w:lang w:val="pl-PL"/>
      </w:rPr>
      <w:t>POLA JASNE WYPEŁNIA PODATNIK</w:t>
    </w:r>
    <w:r w:rsidRPr="009069B6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52443B" w:rsidRPr="009069B6" w:rsidRDefault="0052443B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B5" w:rsidRDefault="00DD58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3B" w:rsidRPr="009069B6" w:rsidRDefault="0052443B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9069B6">
      <w:rPr>
        <w:rFonts w:ascii="Arial" w:hAnsi="Arial"/>
        <w:sz w:val="12"/>
        <w:lang w:val="pl-PL"/>
      </w:rPr>
      <w:t>POLA JASNE WYPEŁNIA PODATNIK</w:t>
    </w:r>
    <w:r w:rsidRPr="009069B6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52443B" w:rsidRPr="009069B6" w:rsidRDefault="0052443B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9B6"/>
    <w:rsid w:val="000143E4"/>
    <w:rsid w:val="0003077F"/>
    <w:rsid w:val="00060FBE"/>
    <w:rsid w:val="00080F01"/>
    <w:rsid w:val="000A7C18"/>
    <w:rsid w:val="000B3DC2"/>
    <w:rsid w:val="000B6C04"/>
    <w:rsid w:val="00126FE7"/>
    <w:rsid w:val="00145188"/>
    <w:rsid w:val="00164670"/>
    <w:rsid w:val="001675C1"/>
    <w:rsid w:val="00192E8B"/>
    <w:rsid w:val="001A60A1"/>
    <w:rsid w:val="00222806"/>
    <w:rsid w:val="0023266F"/>
    <w:rsid w:val="002540C3"/>
    <w:rsid w:val="0028732F"/>
    <w:rsid w:val="00287D3C"/>
    <w:rsid w:val="00290D39"/>
    <w:rsid w:val="002D071F"/>
    <w:rsid w:val="002D4E93"/>
    <w:rsid w:val="003119D4"/>
    <w:rsid w:val="0035764F"/>
    <w:rsid w:val="00370FF7"/>
    <w:rsid w:val="0039552F"/>
    <w:rsid w:val="003966CF"/>
    <w:rsid w:val="003D1070"/>
    <w:rsid w:val="003D3C08"/>
    <w:rsid w:val="00427843"/>
    <w:rsid w:val="004775D0"/>
    <w:rsid w:val="004B5BB9"/>
    <w:rsid w:val="004D77D9"/>
    <w:rsid w:val="004E456A"/>
    <w:rsid w:val="00506F50"/>
    <w:rsid w:val="0052443B"/>
    <w:rsid w:val="005354A7"/>
    <w:rsid w:val="00544E50"/>
    <w:rsid w:val="00557B12"/>
    <w:rsid w:val="00564083"/>
    <w:rsid w:val="005C2D84"/>
    <w:rsid w:val="005C51F3"/>
    <w:rsid w:val="005E6302"/>
    <w:rsid w:val="00690C1C"/>
    <w:rsid w:val="006A0BDC"/>
    <w:rsid w:val="006A506E"/>
    <w:rsid w:val="006C1D1E"/>
    <w:rsid w:val="006E5B00"/>
    <w:rsid w:val="006F6C83"/>
    <w:rsid w:val="007727B0"/>
    <w:rsid w:val="0077324F"/>
    <w:rsid w:val="00781B2F"/>
    <w:rsid w:val="00794DDD"/>
    <w:rsid w:val="007C2675"/>
    <w:rsid w:val="007C283C"/>
    <w:rsid w:val="007C771C"/>
    <w:rsid w:val="00842FB5"/>
    <w:rsid w:val="0088326C"/>
    <w:rsid w:val="008A67DB"/>
    <w:rsid w:val="008E2E6D"/>
    <w:rsid w:val="008F0B93"/>
    <w:rsid w:val="009069B6"/>
    <w:rsid w:val="00930A68"/>
    <w:rsid w:val="00A30059"/>
    <w:rsid w:val="00A5386E"/>
    <w:rsid w:val="00A64BDE"/>
    <w:rsid w:val="00A7016B"/>
    <w:rsid w:val="00A8474B"/>
    <w:rsid w:val="00AA7168"/>
    <w:rsid w:val="00AB29C5"/>
    <w:rsid w:val="00AB2D2B"/>
    <w:rsid w:val="00AB53EC"/>
    <w:rsid w:val="00AC0DE5"/>
    <w:rsid w:val="00AC3D0D"/>
    <w:rsid w:val="00AD0FAD"/>
    <w:rsid w:val="00AF2BAA"/>
    <w:rsid w:val="00AF6D9A"/>
    <w:rsid w:val="00B11B8C"/>
    <w:rsid w:val="00B1547F"/>
    <w:rsid w:val="00B264A0"/>
    <w:rsid w:val="00B4128E"/>
    <w:rsid w:val="00B56435"/>
    <w:rsid w:val="00B6568E"/>
    <w:rsid w:val="00B8586B"/>
    <w:rsid w:val="00BA00E3"/>
    <w:rsid w:val="00BB7F75"/>
    <w:rsid w:val="00BD586C"/>
    <w:rsid w:val="00BF24D8"/>
    <w:rsid w:val="00C02A64"/>
    <w:rsid w:val="00C452F3"/>
    <w:rsid w:val="00C66679"/>
    <w:rsid w:val="00C72D05"/>
    <w:rsid w:val="00C76051"/>
    <w:rsid w:val="00C821B7"/>
    <w:rsid w:val="00CD634E"/>
    <w:rsid w:val="00CE29A6"/>
    <w:rsid w:val="00D323AB"/>
    <w:rsid w:val="00D358BE"/>
    <w:rsid w:val="00DA014B"/>
    <w:rsid w:val="00DD58B5"/>
    <w:rsid w:val="00E32F3E"/>
    <w:rsid w:val="00E80C52"/>
    <w:rsid w:val="00E87E03"/>
    <w:rsid w:val="00E930F2"/>
    <w:rsid w:val="00EA0346"/>
    <w:rsid w:val="00EA6A41"/>
    <w:rsid w:val="00EB2D47"/>
    <w:rsid w:val="00EB33C7"/>
    <w:rsid w:val="00EE5819"/>
    <w:rsid w:val="00F1007C"/>
    <w:rsid w:val="00FB7F06"/>
    <w:rsid w:val="00FC6D7A"/>
    <w:rsid w:val="00FD6522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F3C8A5B-A9CE-4FB6-A2B0-6D447C24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agwek9Znak">
    <w:name w:val="Nagłówek 9 Znak"/>
    <w:link w:val="Nagwek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Wcicienormalne">
    <w:name w:val="Normal Indent"/>
    <w:basedOn w:val="Normalny"/>
    <w:uiPriority w:val="99"/>
    <w:pPr>
      <w:ind w:left="720"/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character" w:customStyle="1" w:styleId="StopkaZnak">
    <w:name w:val="Stopka Znak"/>
    <w:link w:val="Stopka"/>
    <w:uiPriority w:val="99"/>
    <w:semiHidden/>
    <w:rPr>
      <w:rFonts w:ascii="ArialPL" w:hAnsi="ArialPL"/>
      <w:sz w:val="24"/>
      <w:lang w:val="en-GB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semiHidden/>
    <w:rPr>
      <w:rFonts w:ascii="ArialPL" w:hAnsi="ArialPL"/>
      <w:sz w:val="24"/>
      <w:lang w:val="en-GB"/>
    </w:rPr>
  </w:style>
  <w:style w:type="character" w:styleId="Odwoanieprzypisudolnego">
    <w:name w:val="footnote reference"/>
    <w:uiPriority w:val="99"/>
    <w:semiHidden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ArialPL" w:hAnsi="ArialPL"/>
      <w:lang w:val="en-GB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</w:rPr>
  </w:style>
  <w:style w:type="paragraph" w:customStyle="1" w:styleId="Tytul04">
    <w:name w:val="Tytul04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pPr>
      <w:keepLines/>
      <w:jc w:val="center"/>
    </w:pPr>
    <w:rPr>
      <w:b/>
    </w:rPr>
  </w:style>
  <w:style w:type="paragraph" w:customStyle="1" w:styleId="Tytul02">
    <w:name w:val="Tytul02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pPr>
      <w:jc w:val="center"/>
    </w:pPr>
    <w:rPr>
      <w:b/>
    </w:rPr>
  </w:style>
  <w:style w:type="paragraph" w:customStyle="1" w:styleId="Tytusekcji2">
    <w:name w:val="Tytuł sekcji2"/>
    <w:basedOn w:val="Normalny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Pr>
      <w:sz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link w:val="Tekstpodstawowy"/>
    <w:uiPriority w:val="99"/>
    <w:locked/>
    <w:rsid w:val="0077324F"/>
    <w:rPr>
      <w:rFonts w:ascii="Arial" w:hAnsi="Arial"/>
      <w:position w:val="-2"/>
      <w:sz w:val="18"/>
      <w:lang w:val="en-GB" w:eastAsia="x-none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Times New Roman" w:hAnsi="Times New Roman"/>
      <w:sz w:val="18"/>
      <w:lang w:val="pl-PL"/>
    </w:rPr>
  </w:style>
  <w:style w:type="character" w:customStyle="1" w:styleId="Tekstpodstawowy3Znak">
    <w:name w:val="Tekst podstawowy 3 Znak"/>
    <w:link w:val="Tekstpodstawowy3"/>
    <w:uiPriority w:val="99"/>
    <w:semiHidden/>
    <w:rPr>
      <w:rFonts w:ascii="ArialPL" w:hAnsi="ArialPL"/>
      <w:sz w:val="16"/>
      <w:szCs w:val="16"/>
      <w:lang w:val="en-GB"/>
    </w:rPr>
  </w:style>
  <w:style w:type="paragraph" w:styleId="Tekstdymka">
    <w:name w:val="Balloon Text"/>
    <w:basedOn w:val="Normalny"/>
    <w:link w:val="TekstdymkaZnak"/>
    <w:uiPriority w:val="99"/>
    <w:rsid w:val="00B154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B1547F"/>
    <w:rPr>
      <w:rFonts w:ascii="Tahoma" w:hAnsi="Tahoma"/>
      <w:sz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0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dc:description/>
  <cp:lastModifiedBy>Artur Ruka</cp:lastModifiedBy>
  <cp:revision>2</cp:revision>
  <cp:lastPrinted>2019-01-08T10:55:00Z</cp:lastPrinted>
  <dcterms:created xsi:type="dcterms:W3CDTF">2019-01-08T11:21:00Z</dcterms:created>
  <dcterms:modified xsi:type="dcterms:W3CDTF">2019-01-08T11:21:00Z</dcterms:modified>
</cp:coreProperties>
</file>